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4A07" w14:textId="77777777" w:rsidR="00CA7393" w:rsidRPr="00616A07" w:rsidRDefault="004F393F" w:rsidP="00CA7393">
      <w:pPr>
        <w:ind w:left="-426"/>
        <w:rPr>
          <w:rFonts w:ascii="Montserrat" w:hAnsi="Montserrat"/>
          <w:sz w:val="15"/>
          <w:szCs w:val="15"/>
        </w:rPr>
      </w:pPr>
      <w:r w:rsidRPr="00616A07">
        <w:rPr>
          <w:rFonts w:ascii="Montserrat" w:hAnsi="Montserrat"/>
          <w:sz w:val="15"/>
          <w:szCs w:val="15"/>
        </w:rPr>
        <w:t xml:space="preserve">This document must be filled in by </w:t>
      </w:r>
      <w:r w:rsidR="00983AF2" w:rsidRPr="00616A07">
        <w:rPr>
          <w:rFonts w:ascii="Montserrat" w:hAnsi="Montserrat"/>
          <w:sz w:val="15"/>
          <w:szCs w:val="15"/>
        </w:rPr>
        <w:t xml:space="preserve">the employee </w:t>
      </w:r>
      <w:r w:rsidRPr="00616A07">
        <w:rPr>
          <w:rFonts w:ascii="Montserrat" w:hAnsi="Montserrat"/>
          <w:sz w:val="15"/>
          <w:szCs w:val="15"/>
        </w:rPr>
        <w:t>who ha</w:t>
      </w:r>
      <w:r w:rsidR="00983AF2" w:rsidRPr="00616A07">
        <w:rPr>
          <w:rFonts w:ascii="Montserrat" w:hAnsi="Montserrat"/>
          <w:sz w:val="15"/>
          <w:szCs w:val="15"/>
        </w:rPr>
        <w:t>s</w:t>
      </w:r>
      <w:r w:rsidRPr="00616A07">
        <w:rPr>
          <w:rFonts w:ascii="Montserrat" w:hAnsi="Montserrat"/>
          <w:sz w:val="15"/>
          <w:szCs w:val="15"/>
        </w:rPr>
        <w:t xml:space="preserve"> been identified as having restrictions on their Rail Safety Worker Medical.</w:t>
      </w:r>
      <w:r w:rsidR="00CA7393" w:rsidRPr="00616A07">
        <w:rPr>
          <w:rFonts w:ascii="Montserrat" w:hAnsi="Montserrat"/>
          <w:sz w:val="15"/>
          <w:szCs w:val="15"/>
        </w:rPr>
        <w:t xml:space="preserve">  </w:t>
      </w:r>
    </w:p>
    <w:p w14:paraId="0475B14F" w14:textId="21129D0C" w:rsidR="00D7679E" w:rsidRPr="00616A07" w:rsidRDefault="004F393F" w:rsidP="00CA7393">
      <w:pPr>
        <w:ind w:left="-426"/>
        <w:rPr>
          <w:rFonts w:ascii="Montserrat" w:hAnsi="Montserrat"/>
          <w:sz w:val="15"/>
          <w:szCs w:val="15"/>
        </w:rPr>
      </w:pPr>
      <w:r w:rsidRPr="00616A07">
        <w:rPr>
          <w:rFonts w:ascii="Montserrat" w:hAnsi="Montserrat"/>
          <w:sz w:val="15"/>
          <w:szCs w:val="15"/>
        </w:rPr>
        <w:t>Please complete the relevant sections of this form and attach additional information (</w:t>
      </w:r>
      <w:r w:rsidRPr="00616A07">
        <w:rPr>
          <w:rFonts w:ascii="Montserrat" w:hAnsi="Montserrat"/>
          <w:i/>
          <w:iCs/>
          <w:sz w:val="15"/>
          <w:szCs w:val="15"/>
        </w:rPr>
        <w:t>such as specialist reports</w:t>
      </w:r>
      <w:r w:rsidR="004446DF" w:rsidRPr="00616A07">
        <w:rPr>
          <w:rFonts w:ascii="Montserrat" w:hAnsi="Montserrat"/>
          <w:i/>
          <w:iCs/>
          <w:sz w:val="15"/>
          <w:szCs w:val="15"/>
        </w:rPr>
        <w:t xml:space="preserve"> or </w:t>
      </w:r>
      <w:r w:rsidR="002E5126" w:rsidRPr="00616A07">
        <w:rPr>
          <w:rFonts w:ascii="Montserrat" w:hAnsi="Montserrat"/>
          <w:i/>
          <w:iCs/>
          <w:sz w:val="15"/>
          <w:szCs w:val="15"/>
        </w:rPr>
        <w:t xml:space="preserve">GP </w:t>
      </w:r>
      <w:r w:rsidR="004446DF" w:rsidRPr="00616A07">
        <w:rPr>
          <w:rFonts w:ascii="Montserrat" w:hAnsi="Montserrat"/>
          <w:i/>
          <w:iCs/>
          <w:sz w:val="15"/>
          <w:szCs w:val="15"/>
        </w:rPr>
        <w:t>health plan</w:t>
      </w:r>
      <w:r w:rsidRPr="00616A07">
        <w:rPr>
          <w:rFonts w:ascii="Montserrat" w:hAnsi="Montserrat"/>
          <w:sz w:val="15"/>
          <w:szCs w:val="15"/>
        </w:rPr>
        <w:t xml:space="preserve">) if required or as </w:t>
      </w:r>
      <w:r w:rsidR="005820F1">
        <w:rPr>
          <w:rFonts w:ascii="Montserrat" w:hAnsi="Montserrat"/>
          <w:sz w:val="15"/>
          <w:szCs w:val="15"/>
        </w:rPr>
        <w:t>directed</w:t>
      </w:r>
      <w:r w:rsidRPr="00616A07">
        <w:rPr>
          <w:rFonts w:ascii="Montserrat" w:hAnsi="Montserrat"/>
          <w:sz w:val="15"/>
          <w:szCs w:val="15"/>
        </w:rPr>
        <w:t xml:space="preserve"> by Martinus Health and Safety staff.</w:t>
      </w:r>
    </w:p>
    <w:p w14:paraId="321FD11B" w14:textId="77777777" w:rsidR="002332B2" w:rsidRPr="00616A07" w:rsidRDefault="002332B2" w:rsidP="002332B2">
      <w:pPr>
        <w:spacing w:before="120"/>
        <w:ind w:left="-426"/>
        <w:rPr>
          <w:rFonts w:ascii="Montserrat" w:eastAsia="Times New Roman" w:hAnsi="Montserrat"/>
          <w:sz w:val="15"/>
          <w:szCs w:val="15"/>
        </w:rPr>
      </w:pPr>
      <w:r w:rsidRPr="00616A07">
        <w:rPr>
          <w:rFonts w:ascii="Montserrat" w:eastAsia="Times New Roman" w:hAnsi="Montserrat"/>
          <w:b/>
          <w:sz w:val="15"/>
          <w:szCs w:val="15"/>
        </w:rPr>
        <w:t>Worker Information:</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5405"/>
      </w:tblGrid>
      <w:tr w:rsidR="002332B2" w:rsidRPr="00616A07" w14:paraId="1BD9370F" w14:textId="77777777" w:rsidTr="00E637D9">
        <w:tc>
          <w:tcPr>
            <w:tcW w:w="2532" w:type="pct"/>
          </w:tcPr>
          <w:p w14:paraId="09A5D580" w14:textId="77777777" w:rsidR="002332B2" w:rsidRPr="00616A07" w:rsidRDefault="002332B2"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Surname: </w:t>
            </w:r>
            <w:sdt>
              <w:sdtPr>
                <w:rPr>
                  <w:rFonts w:ascii="Montserrat" w:eastAsia="Times New Roman" w:hAnsi="Montserrat"/>
                  <w:color w:val="0000FF"/>
                  <w:sz w:val="15"/>
                  <w:szCs w:val="15"/>
                </w:rPr>
                <w:id w:val="1764874489"/>
                <w:placeholder>
                  <w:docPart w:val="1AE6EDA06102488DBD6C9E324B1698E3"/>
                </w:placeholder>
                <w:showingPlcHdr/>
              </w:sdtPr>
              <w:sdtEndPr/>
              <w:sdtContent>
                <w:r w:rsidR="003B4DB3" w:rsidRPr="00616A07">
                  <w:rPr>
                    <w:rFonts w:ascii="Montserrat" w:eastAsia="Times New Roman" w:hAnsi="Montserrat"/>
                    <w:sz w:val="15"/>
                    <w:szCs w:val="15"/>
                  </w:rPr>
                  <w:t xml:space="preserve">     </w:t>
                </w:r>
              </w:sdtContent>
            </w:sdt>
          </w:p>
        </w:tc>
        <w:tc>
          <w:tcPr>
            <w:tcW w:w="2468" w:type="pct"/>
          </w:tcPr>
          <w:p w14:paraId="39FC3710" w14:textId="77777777" w:rsidR="002332B2" w:rsidRPr="00616A07" w:rsidRDefault="002332B2"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Given </w:t>
            </w:r>
            <w:r w:rsidR="008D4255" w:rsidRPr="00616A07">
              <w:rPr>
                <w:rFonts w:ascii="Montserrat" w:eastAsia="Times New Roman" w:hAnsi="Montserrat"/>
                <w:sz w:val="15"/>
                <w:szCs w:val="15"/>
              </w:rPr>
              <w:t>N</w:t>
            </w:r>
            <w:r w:rsidRPr="00616A07">
              <w:rPr>
                <w:rFonts w:ascii="Montserrat" w:eastAsia="Times New Roman" w:hAnsi="Montserrat"/>
                <w:sz w:val="15"/>
                <w:szCs w:val="15"/>
              </w:rPr>
              <w:t xml:space="preserve">ame(s): </w:t>
            </w:r>
            <w:sdt>
              <w:sdtPr>
                <w:rPr>
                  <w:rFonts w:ascii="Montserrat" w:eastAsia="Times New Roman" w:hAnsi="Montserrat"/>
                  <w:color w:val="0000FF"/>
                  <w:sz w:val="15"/>
                  <w:szCs w:val="15"/>
                </w:rPr>
                <w:id w:val="854233164"/>
                <w:placeholder>
                  <w:docPart w:val="0A11427E26A44F24A8CDED528FB4A6E7"/>
                </w:placeholder>
                <w:showingPlcHdr/>
              </w:sdtPr>
              <w:sdtEndPr/>
              <w:sdtContent>
                <w:r w:rsidR="00056EF4" w:rsidRPr="00616A07">
                  <w:rPr>
                    <w:rFonts w:ascii="Montserrat" w:eastAsia="Times New Roman" w:hAnsi="Montserrat"/>
                    <w:color w:val="0000FF"/>
                    <w:sz w:val="15"/>
                    <w:szCs w:val="15"/>
                  </w:rPr>
                  <w:t xml:space="preserve">     </w:t>
                </w:r>
              </w:sdtContent>
            </w:sdt>
          </w:p>
        </w:tc>
      </w:tr>
      <w:tr w:rsidR="002332B2" w:rsidRPr="00616A07" w14:paraId="2493CF35" w14:textId="77777777" w:rsidTr="00E637D9">
        <w:tc>
          <w:tcPr>
            <w:tcW w:w="2532" w:type="pct"/>
          </w:tcPr>
          <w:p w14:paraId="7721F08B" w14:textId="77777777" w:rsidR="002332B2" w:rsidRPr="00616A07" w:rsidRDefault="002332B2"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Date of </w:t>
            </w:r>
            <w:r w:rsidR="008D4255" w:rsidRPr="00616A07">
              <w:rPr>
                <w:rFonts w:ascii="Montserrat" w:eastAsia="Times New Roman" w:hAnsi="Montserrat"/>
                <w:sz w:val="15"/>
                <w:szCs w:val="15"/>
              </w:rPr>
              <w:t>B</w:t>
            </w:r>
            <w:r w:rsidRPr="00616A07">
              <w:rPr>
                <w:rFonts w:ascii="Montserrat" w:eastAsia="Times New Roman" w:hAnsi="Montserrat"/>
                <w:sz w:val="15"/>
                <w:szCs w:val="15"/>
              </w:rPr>
              <w:t xml:space="preserve">irth: </w:t>
            </w:r>
            <w:sdt>
              <w:sdtPr>
                <w:rPr>
                  <w:rFonts w:ascii="Montserrat" w:eastAsia="Times New Roman" w:hAnsi="Montserrat"/>
                  <w:color w:val="0000FF"/>
                  <w:sz w:val="15"/>
                  <w:szCs w:val="15"/>
                </w:rPr>
                <w:id w:val="1382281687"/>
                <w:placeholder>
                  <w:docPart w:val="9E23D7E5A0694C1288AA016DCD3E4253"/>
                </w:placeholder>
                <w:showingPlcHdr/>
                <w:date>
                  <w:dateFormat w:val="d MMMM yyyy"/>
                  <w:lid w:val="en-AU"/>
                  <w:storeMappedDataAs w:val="dateTime"/>
                  <w:calendar w:val="gregorian"/>
                </w:date>
              </w:sdtPr>
              <w:sdtEndPr/>
              <w:sdtContent>
                <w:r w:rsidR="00056EF4" w:rsidRPr="00616A07">
                  <w:rPr>
                    <w:rFonts w:ascii="Montserrat" w:eastAsia="Times New Roman" w:hAnsi="Montserrat"/>
                    <w:color w:val="0000FF"/>
                    <w:sz w:val="15"/>
                    <w:szCs w:val="15"/>
                  </w:rPr>
                  <w:t xml:space="preserve">      </w:t>
                </w:r>
              </w:sdtContent>
            </w:sdt>
          </w:p>
        </w:tc>
        <w:tc>
          <w:tcPr>
            <w:tcW w:w="2468" w:type="pct"/>
          </w:tcPr>
          <w:p w14:paraId="6C160A3E" w14:textId="77777777" w:rsidR="002332B2" w:rsidRPr="00616A07" w:rsidRDefault="001974AA"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Job Role</w:t>
            </w:r>
            <w:r w:rsidR="002332B2"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621115095"/>
                <w:placeholder>
                  <w:docPart w:val="2713811122E54E4AA9677914201F16D6"/>
                </w:placeholder>
                <w:showingPlcHdr/>
              </w:sdtPr>
              <w:sdtEndPr/>
              <w:sdtContent>
                <w:r w:rsidR="00056EF4" w:rsidRPr="00616A07">
                  <w:rPr>
                    <w:rFonts w:ascii="Montserrat" w:eastAsia="Times New Roman" w:hAnsi="Montserrat"/>
                    <w:color w:val="0000FF"/>
                    <w:sz w:val="15"/>
                    <w:szCs w:val="15"/>
                  </w:rPr>
                  <w:t xml:space="preserve">     </w:t>
                </w:r>
              </w:sdtContent>
            </w:sdt>
          </w:p>
        </w:tc>
      </w:tr>
      <w:tr w:rsidR="002332B2" w:rsidRPr="00616A07" w14:paraId="4E23253C" w14:textId="77777777" w:rsidTr="00E637D9">
        <w:tc>
          <w:tcPr>
            <w:tcW w:w="2532" w:type="pct"/>
          </w:tcPr>
          <w:p w14:paraId="5580E045" w14:textId="77777777" w:rsidR="002332B2" w:rsidRPr="00616A07" w:rsidRDefault="002332B2"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RIW Number: </w:t>
            </w:r>
            <w:sdt>
              <w:sdtPr>
                <w:rPr>
                  <w:rFonts w:ascii="Montserrat" w:eastAsia="Times New Roman" w:hAnsi="Montserrat"/>
                  <w:color w:val="0000FF"/>
                  <w:sz w:val="15"/>
                  <w:szCs w:val="15"/>
                </w:rPr>
                <w:id w:val="-1083380366"/>
                <w:placeholder>
                  <w:docPart w:val="4547BC43F504440F9B66F9AA40553F47"/>
                </w:placeholder>
                <w:showingPlcHdr/>
              </w:sdtPr>
              <w:sdtEndPr/>
              <w:sdtContent>
                <w:r w:rsidR="00056EF4" w:rsidRPr="00616A07">
                  <w:rPr>
                    <w:rFonts w:ascii="Montserrat" w:eastAsia="Times New Roman" w:hAnsi="Montserrat"/>
                    <w:color w:val="0000FF"/>
                    <w:sz w:val="15"/>
                    <w:szCs w:val="15"/>
                  </w:rPr>
                  <w:t xml:space="preserve">     </w:t>
                </w:r>
              </w:sdtContent>
            </w:sdt>
          </w:p>
        </w:tc>
        <w:tc>
          <w:tcPr>
            <w:tcW w:w="2468" w:type="pct"/>
          </w:tcPr>
          <w:p w14:paraId="4C28A3DD" w14:textId="77777777" w:rsidR="002332B2" w:rsidRPr="00616A07" w:rsidRDefault="001A5149"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Company:</w:t>
            </w:r>
            <w:r w:rsidR="002332B2"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993481414"/>
                <w:placeholder>
                  <w:docPart w:val="668134363A964B0D8CDE9921FDCCF4D9"/>
                </w:placeholder>
                <w:showingPlcHdr/>
              </w:sdtPr>
              <w:sdtEndPr/>
              <w:sdtContent>
                <w:r w:rsidR="00056EF4" w:rsidRPr="00616A07">
                  <w:rPr>
                    <w:rFonts w:ascii="Montserrat" w:eastAsia="Times New Roman" w:hAnsi="Montserrat"/>
                    <w:color w:val="0000FF"/>
                    <w:sz w:val="15"/>
                    <w:szCs w:val="15"/>
                  </w:rPr>
                  <w:t xml:space="preserve">     </w:t>
                </w:r>
              </w:sdtContent>
            </w:sdt>
          </w:p>
        </w:tc>
      </w:tr>
    </w:tbl>
    <w:p w14:paraId="3558415E" w14:textId="6F882CAA" w:rsidR="00443B8A" w:rsidRPr="00616A07" w:rsidRDefault="009069ED" w:rsidP="00501711">
      <w:pPr>
        <w:ind w:left="-426" w:right="-256"/>
        <w:rPr>
          <w:rFonts w:ascii="Montserrat" w:hAnsi="Montserrat"/>
          <w:b/>
          <w:bCs/>
          <w:sz w:val="15"/>
          <w:szCs w:val="15"/>
        </w:rPr>
      </w:pPr>
      <w:r w:rsidRPr="00616A07">
        <w:rPr>
          <w:rFonts w:ascii="Montserrat" w:hAnsi="Montserrat"/>
          <w:b/>
          <w:bCs/>
          <w:sz w:val="15"/>
          <w:szCs w:val="15"/>
        </w:rPr>
        <w:t xml:space="preserve">I am aware of the following restriction(s) listed on </w:t>
      </w:r>
      <w:r w:rsidR="00443B8A" w:rsidRPr="00616A07">
        <w:rPr>
          <w:rFonts w:ascii="Montserrat" w:hAnsi="Montserrat"/>
          <w:b/>
          <w:bCs/>
          <w:sz w:val="15"/>
          <w:szCs w:val="15"/>
        </w:rPr>
        <w:t>the</w:t>
      </w:r>
      <w:r w:rsidR="0094470D">
        <w:rPr>
          <w:rFonts w:ascii="Montserrat" w:hAnsi="Montserrat"/>
          <w:b/>
          <w:bCs/>
          <w:sz w:val="15"/>
          <w:szCs w:val="15"/>
        </w:rPr>
        <w:t xml:space="preserve"> </w:t>
      </w:r>
      <w:r w:rsidR="00443B8A" w:rsidRPr="00616A07">
        <w:rPr>
          <w:rFonts w:ascii="Montserrat" w:hAnsi="Montserrat"/>
          <w:b/>
          <w:bCs/>
          <w:i/>
          <w:iCs/>
          <w:color w:val="FF0000"/>
          <w:sz w:val="15"/>
          <w:szCs w:val="15"/>
          <w:lang w:eastAsia="en-AU"/>
        </w:rPr>
        <w:t xml:space="preserve">Part-B Health Assessment Report </w:t>
      </w:r>
      <w:r w:rsidR="00443B8A" w:rsidRPr="00616A07">
        <w:rPr>
          <w:rFonts w:ascii="Montserrat" w:hAnsi="Montserrat"/>
          <w:b/>
          <w:bCs/>
          <w:i/>
          <w:iCs/>
          <w:sz w:val="15"/>
          <w:szCs w:val="15"/>
          <w:lang w:eastAsia="en-AU"/>
        </w:rPr>
        <w:t>Form</w:t>
      </w:r>
      <w:r w:rsidR="00443B8A" w:rsidRPr="00616A07">
        <w:rPr>
          <w:rFonts w:ascii="Montserrat" w:hAnsi="Montserrat"/>
          <w:b/>
          <w:bCs/>
          <w:sz w:val="15"/>
          <w:szCs w:val="15"/>
        </w:rPr>
        <w:t xml:space="preserve"> or the </w:t>
      </w:r>
      <w:r w:rsidR="00CA212D" w:rsidRPr="0049249E">
        <w:rPr>
          <w:rFonts w:ascii="Montserrat" w:hAnsi="Montserrat"/>
          <w:b/>
          <w:bCs/>
          <w:i/>
          <w:iCs/>
          <w:color w:val="FF0000"/>
          <w:sz w:val="15"/>
          <w:szCs w:val="15"/>
        </w:rPr>
        <w:t>Part-B Triggered Health Assessment Report Form</w:t>
      </w:r>
      <w:r w:rsidRPr="00616A07">
        <w:rPr>
          <w:rFonts w:ascii="Montserrat" w:hAnsi="Montserrat"/>
          <w:b/>
          <w:bCs/>
          <w:sz w:val="15"/>
          <w:szCs w:val="15"/>
        </w:rPr>
        <w:t xml:space="preserve">. </w:t>
      </w:r>
    </w:p>
    <w:p w14:paraId="15D0936F" w14:textId="77777777" w:rsidR="00F563C4" w:rsidRPr="00616A07" w:rsidRDefault="009069ED" w:rsidP="00F563C4">
      <w:pPr>
        <w:ind w:left="-426"/>
        <w:rPr>
          <w:rFonts w:ascii="Montserrat" w:hAnsi="Montserrat"/>
          <w:b/>
          <w:bCs/>
          <w:sz w:val="15"/>
          <w:szCs w:val="15"/>
        </w:rPr>
      </w:pPr>
      <w:r w:rsidRPr="00616A07">
        <w:rPr>
          <w:rFonts w:ascii="Montserrat" w:hAnsi="Montserrat"/>
          <w:b/>
          <w:bCs/>
          <w:sz w:val="15"/>
          <w:szCs w:val="15"/>
        </w:rPr>
        <w:t>My employer is also aware of the restriction(s)</w:t>
      </w:r>
      <w:r w:rsidR="00501711" w:rsidRPr="00616A07">
        <w:rPr>
          <w:rFonts w:ascii="Montserrat" w:hAnsi="Montserrat"/>
          <w:b/>
          <w:bCs/>
          <w:sz w:val="15"/>
          <w:szCs w:val="15"/>
        </w:rPr>
        <w:t>.</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9842"/>
      </w:tblGrid>
      <w:tr w:rsidR="00C62892" w:rsidRPr="00616A07" w14:paraId="5D8F960E" w14:textId="77777777" w:rsidTr="00F732B2">
        <w:tc>
          <w:tcPr>
            <w:tcW w:w="506" w:type="pct"/>
            <w:tcBorders>
              <w:right w:val="single" w:sz="4" w:space="0" w:color="FFFFFF" w:themeColor="background1"/>
            </w:tcBorders>
            <w:shd w:val="clear" w:color="auto" w:fill="446A7E"/>
            <w:vAlign w:val="center"/>
          </w:tcPr>
          <w:p w14:paraId="7DB4CC75" w14:textId="77777777" w:rsidR="00F563C4" w:rsidRPr="00616A07" w:rsidRDefault="008D44C6" w:rsidP="00891E16">
            <w:pPr>
              <w:tabs>
                <w:tab w:val="left" w:pos="4860"/>
              </w:tabs>
              <w:ind w:left="0"/>
              <w:jc w:val="center"/>
              <w:rPr>
                <w:rFonts w:ascii="Montserrat" w:eastAsia="Times New Roman" w:hAnsi="Montserrat"/>
                <w:b/>
                <w:bCs/>
                <w:color w:val="FFFFFF" w:themeColor="background1"/>
                <w:sz w:val="15"/>
                <w:szCs w:val="15"/>
              </w:rPr>
            </w:pPr>
            <w:r w:rsidRPr="00616A07">
              <w:rPr>
                <w:rFonts w:ascii="Montserrat" w:eastAsia="Times New Roman" w:hAnsi="Montserrat"/>
                <w:b/>
                <w:bCs/>
                <w:color w:val="FFFFFF" w:themeColor="background1"/>
                <w:sz w:val="15"/>
                <w:szCs w:val="15"/>
              </w:rPr>
              <w:t>Tick Applicable</w:t>
            </w:r>
          </w:p>
        </w:tc>
        <w:tc>
          <w:tcPr>
            <w:tcW w:w="4494" w:type="pct"/>
            <w:tcBorders>
              <w:left w:val="single" w:sz="4" w:space="0" w:color="FFFFFF" w:themeColor="background1"/>
            </w:tcBorders>
            <w:shd w:val="clear" w:color="auto" w:fill="446A7E"/>
            <w:vAlign w:val="center"/>
          </w:tcPr>
          <w:p w14:paraId="1C149B1E" w14:textId="77777777" w:rsidR="00F563C4" w:rsidRPr="00616A07" w:rsidRDefault="008D44C6" w:rsidP="00891E16">
            <w:pPr>
              <w:tabs>
                <w:tab w:val="left" w:pos="4860"/>
              </w:tabs>
              <w:ind w:left="0"/>
              <w:jc w:val="center"/>
              <w:rPr>
                <w:rFonts w:ascii="Montserrat" w:eastAsia="Times New Roman" w:hAnsi="Montserrat"/>
                <w:b/>
                <w:bCs/>
                <w:color w:val="FFFFFF" w:themeColor="background1"/>
                <w:sz w:val="15"/>
                <w:szCs w:val="15"/>
              </w:rPr>
            </w:pPr>
            <w:r w:rsidRPr="00616A07">
              <w:rPr>
                <w:rFonts w:ascii="Montserrat" w:eastAsia="Times New Roman" w:hAnsi="Montserrat"/>
                <w:b/>
                <w:bCs/>
                <w:color w:val="FFFFFF" w:themeColor="background1"/>
                <w:sz w:val="15"/>
                <w:szCs w:val="15"/>
              </w:rPr>
              <w:t>Re</w:t>
            </w:r>
            <w:r w:rsidR="00A00B8B" w:rsidRPr="00616A07">
              <w:rPr>
                <w:rFonts w:ascii="Montserrat" w:eastAsia="Times New Roman" w:hAnsi="Montserrat"/>
                <w:b/>
                <w:bCs/>
                <w:color w:val="FFFFFF" w:themeColor="background1"/>
                <w:sz w:val="15"/>
                <w:szCs w:val="15"/>
              </w:rPr>
              <w:t>striction</w:t>
            </w:r>
          </w:p>
        </w:tc>
      </w:tr>
      <w:tr w:rsidR="00F563C4" w:rsidRPr="00616A07" w14:paraId="77743A70" w14:textId="77777777" w:rsidTr="00F70B93">
        <w:tc>
          <w:tcPr>
            <w:tcW w:w="506" w:type="pct"/>
          </w:tcPr>
          <w:p w14:paraId="687C6DDA" w14:textId="77777777" w:rsidR="00F563C4" w:rsidRPr="00616A07" w:rsidRDefault="00215304" w:rsidP="00A857E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bookmarkStart w:id="0" w:name="Check1"/>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bookmarkEnd w:id="0"/>
          </w:p>
        </w:tc>
        <w:tc>
          <w:tcPr>
            <w:tcW w:w="4494" w:type="pct"/>
          </w:tcPr>
          <w:p w14:paraId="088F2B13" w14:textId="77777777" w:rsidR="00F563C4" w:rsidRPr="00616A07" w:rsidRDefault="004F34C2"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Adherence to hearing protection protocols</w:t>
            </w:r>
          </w:p>
        </w:tc>
      </w:tr>
      <w:tr w:rsidR="00F70B93" w:rsidRPr="00616A07" w14:paraId="5136B51F" w14:textId="77777777" w:rsidTr="00F70B93">
        <w:tc>
          <w:tcPr>
            <w:tcW w:w="506" w:type="pct"/>
          </w:tcPr>
          <w:p w14:paraId="40F2BFEA"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3BB95D22"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Use of corrective lenses</w:t>
            </w:r>
          </w:p>
        </w:tc>
      </w:tr>
      <w:tr w:rsidR="00F70B93" w:rsidRPr="00616A07" w14:paraId="38BACB22" w14:textId="77777777" w:rsidTr="00F70B93">
        <w:tc>
          <w:tcPr>
            <w:tcW w:w="506" w:type="pct"/>
          </w:tcPr>
          <w:p w14:paraId="3ACF42F3"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3C483234"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Diabetes (Type I or II)</w:t>
            </w:r>
            <w:r w:rsidR="00D207A2" w:rsidRPr="00616A07">
              <w:rPr>
                <w:rFonts w:ascii="Montserrat" w:eastAsia="Times New Roman" w:hAnsi="Montserrat"/>
                <w:sz w:val="15"/>
                <w:szCs w:val="15"/>
              </w:rPr>
              <w:t xml:space="preserve"> – </w:t>
            </w:r>
            <w:r w:rsidR="00F0281A" w:rsidRPr="00616A07">
              <w:rPr>
                <w:rFonts w:ascii="Montserrat" w:eastAsia="Times New Roman" w:hAnsi="Montserrat"/>
                <w:i/>
                <w:iCs/>
                <w:sz w:val="15"/>
                <w:szCs w:val="15"/>
              </w:rPr>
              <w:t>Always make sure your sharps are secured and disposed of in a strong plastic container</w:t>
            </w:r>
          </w:p>
        </w:tc>
      </w:tr>
      <w:tr w:rsidR="00F70B93" w:rsidRPr="00616A07" w14:paraId="6D275398" w14:textId="77777777" w:rsidTr="00F70B93">
        <w:tc>
          <w:tcPr>
            <w:tcW w:w="506" w:type="pct"/>
          </w:tcPr>
          <w:p w14:paraId="710FB3CF"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027211F3"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Weight restrictions for operating equipment</w:t>
            </w:r>
          </w:p>
        </w:tc>
      </w:tr>
      <w:tr w:rsidR="00F70B93" w:rsidRPr="00616A07" w14:paraId="5C0DC976" w14:textId="77777777" w:rsidTr="00F70B93">
        <w:tc>
          <w:tcPr>
            <w:tcW w:w="506" w:type="pct"/>
          </w:tcPr>
          <w:p w14:paraId="18BED088"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6B52A195"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Colour discrimination</w:t>
            </w:r>
            <w:r w:rsidR="00BB6511">
              <w:rPr>
                <w:rFonts w:ascii="Montserrat" w:eastAsia="Times New Roman" w:hAnsi="Montserrat"/>
                <w:sz w:val="15"/>
                <w:szCs w:val="15"/>
              </w:rPr>
              <w:t xml:space="preserve"> </w:t>
            </w:r>
            <w:sdt>
              <w:sdtPr>
                <w:rPr>
                  <w:rFonts w:ascii="Montserrat" w:eastAsia="Times New Roman" w:hAnsi="Montserrat"/>
                  <w:color w:val="0000FF"/>
                  <w:sz w:val="15"/>
                  <w:szCs w:val="15"/>
                </w:rPr>
                <w:id w:val="937493129"/>
                <w:placeholder>
                  <w:docPart w:val="4D07438594F5441189458155ABF9ADB1"/>
                </w:placeholder>
                <w:showingPlcHdr/>
              </w:sdtPr>
              <w:sdtEndPr/>
              <w:sdtContent>
                <w:r w:rsidR="00BB6511" w:rsidRPr="00616A07">
                  <w:rPr>
                    <w:rFonts w:ascii="Montserrat" w:eastAsia="Times New Roman" w:hAnsi="Montserrat"/>
                    <w:color w:val="0000FF"/>
                    <w:sz w:val="15"/>
                    <w:szCs w:val="15"/>
                  </w:rPr>
                  <w:t xml:space="preserve">     </w:t>
                </w:r>
              </w:sdtContent>
            </w:sdt>
          </w:p>
        </w:tc>
      </w:tr>
      <w:tr w:rsidR="00F70B93" w:rsidRPr="00616A07" w14:paraId="754BA8C0" w14:textId="77777777" w:rsidTr="00F70B93">
        <w:tc>
          <w:tcPr>
            <w:tcW w:w="506" w:type="pct"/>
          </w:tcPr>
          <w:p w14:paraId="17F6A948"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6CC8FAD5"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i/>
                <w:iCs/>
                <w:sz w:val="15"/>
                <w:szCs w:val="15"/>
              </w:rPr>
              <w:t>Other</w:t>
            </w:r>
            <w:r w:rsidRPr="00616A07">
              <w:rPr>
                <w:rFonts w:ascii="Montserrat" w:eastAsia="Times New Roman" w:hAnsi="Montserrat"/>
                <w:sz w:val="15"/>
                <w:szCs w:val="15"/>
              </w:rPr>
              <w:t xml:space="preserve"> </w:t>
            </w:r>
            <w:r w:rsidR="00122B01" w:rsidRPr="00616A07">
              <w:rPr>
                <w:rFonts w:ascii="Montserrat" w:eastAsia="Times New Roman" w:hAnsi="Montserrat"/>
                <w:sz w:val="15"/>
                <w:szCs w:val="15"/>
              </w:rPr>
              <w:t>–</w:t>
            </w:r>
            <w:r w:rsidRPr="00616A07">
              <w:rPr>
                <w:rFonts w:ascii="Montserrat" w:eastAsia="Times New Roman" w:hAnsi="Montserrat"/>
                <w:sz w:val="15"/>
                <w:szCs w:val="15"/>
              </w:rPr>
              <w:t xml:space="preserve"> Specify</w:t>
            </w:r>
            <w:r w:rsidR="00122B01" w:rsidRPr="00616A07">
              <w:rPr>
                <w:rFonts w:ascii="Montserrat" w:eastAsia="Times New Roman" w:hAnsi="Montserrat"/>
                <w:sz w:val="15"/>
                <w:szCs w:val="15"/>
              </w:rPr>
              <w:t>: (</w:t>
            </w:r>
            <w:r w:rsidR="00A542F8" w:rsidRPr="00616A07">
              <w:rPr>
                <w:rFonts w:ascii="Montserrat" w:eastAsia="Times New Roman" w:hAnsi="Montserrat"/>
                <w:sz w:val="15"/>
                <w:szCs w:val="15"/>
              </w:rPr>
              <w:t>D</w:t>
            </w:r>
            <w:r w:rsidR="00122B01" w:rsidRPr="00616A07">
              <w:rPr>
                <w:rFonts w:ascii="Montserrat" w:eastAsia="Times New Roman" w:hAnsi="Montserrat"/>
                <w:sz w:val="15"/>
                <w:szCs w:val="15"/>
              </w:rPr>
              <w:t>efine)</w:t>
            </w:r>
            <w:r w:rsidR="005A49F4"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734579886"/>
                <w:placeholder>
                  <w:docPart w:val="12C3E6C1827C46B1926A099B24B6002C"/>
                </w:placeholder>
                <w:showingPlcHdr/>
              </w:sdtPr>
              <w:sdtEndPr/>
              <w:sdtContent>
                <w:r w:rsidR="00056EF4" w:rsidRPr="00616A07">
                  <w:rPr>
                    <w:rFonts w:ascii="Montserrat" w:eastAsia="Times New Roman" w:hAnsi="Montserrat"/>
                    <w:color w:val="0000FF"/>
                    <w:sz w:val="15"/>
                    <w:szCs w:val="15"/>
                  </w:rPr>
                  <w:t xml:space="preserve">     </w:t>
                </w:r>
              </w:sdtContent>
            </w:sdt>
          </w:p>
        </w:tc>
      </w:tr>
      <w:tr w:rsidR="00F70B93" w:rsidRPr="00616A07" w14:paraId="63FD88FA" w14:textId="77777777" w:rsidTr="00F70B93">
        <w:tc>
          <w:tcPr>
            <w:tcW w:w="506" w:type="pct"/>
          </w:tcPr>
          <w:p w14:paraId="7295B2D3"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73FA4A33"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i/>
                <w:iCs/>
                <w:sz w:val="15"/>
                <w:szCs w:val="15"/>
              </w:rPr>
              <w:t>Other</w:t>
            </w:r>
            <w:r w:rsidRPr="00616A07">
              <w:rPr>
                <w:rFonts w:ascii="Montserrat" w:eastAsia="Times New Roman" w:hAnsi="Montserrat"/>
                <w:sz w:val="15"/>
                <w:szCs w:val="15"/>
              </w:rPr>
              <w:t xml:space="preserve"> </w:t>
            </w:r>
            <w:r w:rsidR="00122B01" w:rsidRPr="00616A07">
              <w:rPr>
                <w:rFonts w:ascii="Montserrat" w:eastAsia="Times New Roman" w:hAnsi="Montserrat"/>
                <w:sz w:val="15"/>
                <w:szCs w:val="15"/>
              </w:rPr>
              <w:t>–</w:t>
            </w:r>
            <w:r w:rsidRPr="00616A07">
              <w:rPr>
                <w:rFonts w:ascii="Montserrat" w:eastAsia="Times New Roman" w:hAnsi="Montserrat"/>
                <w:sz w:val="15"/>
                <w:szCs w:val="15"/>
              </w:rPr>
              <w:t xml:space="preserve"> Specify</w:t>
            </w:r>
            <w:r w:rsidR="00122B01" w:rsidRPr="00616A07">
              <w:rPr>
                <w:rFonts w:ascii="Montserrat" w:eastAsia="Times New Roman" w:hAnsi="Montserrat"/>
                <w:sz w:val="15"/>
                <w:szCs w:val="15"/>
              </w:rPr>
              <w:t>: (</w:t>
            </w:r>
            <w:r w:rsidR="00A542F8" w:rsidRPr="00616A07">
              <w:rPr>
                <w:rFonts w:ascii="Montserrat" w:eastAsia="Times New Roman" w:hAnsi="Montserrat"/>
                <w:sz w:val="15"/>
                <w:szCs w:val="15"/>
              </w:rPr>
              <w:t>D</w:t>
            </w:r>
            <w:r w:rsidR="00122B01" w:rsidRPr="00616A07">
              <w:rPr>
                <w:rFonts w:ascii="Montserrat" w:eastAsia="Times New Roman" w:hAnsi="Montserrat"/>
                <w:sz w:val="15"/>
                <w:szCs w:val="15"/>
              </w:rPr>
              <w:t>efine)</w:t>
            </w:r>
            <w:r w:rsidR="005A49F4"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451442940"/>
                <w:placeholder>
                  <w:docPart w:val="01EB3DC4BFF04E9A9AE2CBA4C89FB7F7"/>
                </w:placeholder>
                <w:showingPlcHdr/>
              </w:sdtPr>
              <w:sdtEndPr/>
              <w:sdtContent>
                <w:r w:rsidR="00056EF4" w:rsidRPr="00616A07">
                  <w:rPr>
                    <w:rFonts w:ascii="Montserrat" w:eastAsia="Times New Roman" w:hAnsi="Montserrat"/>
                    <w:color w:val="0000FF"/>
                    <w:sz w:val="15"/>
                    <w:szCs w:val="15"/>
                  </w:rPr>
                  <w:t xml:space="preserve">     </w:t>
                </w:r>
              </w:sdtContent>
            </w:sdt>
          </w:p>
        </w:tc>
      </w:tr>
    </w:tbl>
    <w:p w14:paraId="107CC1CE" w14:textId="77777777" w:rsidR="00656EEB" w:rsidRPr="00616A07" w:rsidRDefault="00034EFF" w:rsidP="00501711">
      <w:pPr>
        <w:ind w:left="-426" w:right="-256"/>
        <w:rPr>
          <w:rFonts w:ascii="Montserrat" w:hAnsi="Montserrat"/>
          <w:b/>
          <w:bCs/>
          <w:sz w:val="15"/>
          <w:szCs w:val="15"/>
        </w:rPr>
      </w:pPr>
      <w:r w:rsidRPr="00616A07">
        <w:rPr>
          <w:rFonts w:ascii="Montserrat" w:hAnsi="Montserrat"/>
          <w:b/>
          <w:bCs/>
          <w:sz w:val="15"/>
          <w:szCs w:val="15"/>
        </w:rPr>
        <w:t xml:space="preserve">While working </w:t>
      </w:r>
      <w:r w:rsidR="00A52477" w:rsidRPr="00616A07">
        <w:rPr>
          <w:rFonts w:ascii="Montserrat" w:hAnsi="Montserrat"/>
          <w:b/>
          <w:bCs/>
          <w:sz w:val="15"/>
          <w:szCs w:val="15"/>
        </w:rPr>
        <w:t xml:space="preserve">on a </w:t>
      </w:r>
      <w:r w:rsidRPr="00616A07">
        <w:rPr>
          <w:rFonts w:ascii="Montserrat" w:hAnsi="Montserrat"/>
          <w:b/>
          <w:bCs/>
          <w:sz w:val="15"/>
          <w:szCs w:val="15"/>
        </w:rPr>
        <w:t>Martinus</w:t>
      </w:r>
      <w:r w:rsidR="00A52477" w:rsidRPr="00616A07">
        <w:rPr>
          <w:rFonts w:ascii="Montserrat" w:hAnsi="Montserrat"/>
          <w:b/>
          <w:bCs/>
          <w:sz w:val="15"/>
          <w:szCs w:val="15"/>
        </w:rPr>
        <w:t xml:space="preserve"> site</w:t>
      </w:r>
      <w:r w:rsidRPr="00616A07">
        <w:rPr>
          <w:rFonts w:ascii="Montserrat" w:hAnsi="Montserrat"/>
          <w:b/>
          <w:bCs/>
          <w:sz w:val="15"/>
          <w:szCs w:val="15"/>
        </w:rPr>
        <w:t xml:space="preserve">, I will personally and adequately manage </w:t>
      </w:r>
      <w:proofErr w:type="gramStart"/>
      <w:r w:rsidRPr="00616A07">
        <w:rPr>
          <w:rFonts w:ascii="Montserrat" w:hAnsi="Montserrat"/>
          <w:b/>
          <w:bCs/>
          <w:sz w:val="15"/>
          <w:szCs w:val="15"/>
        </w:rPr>
        <w:t>any and all</w:t>
      </w:r>
      <w:proofErr w:type="gramEnd"/>
      <w:r w:rsidRPr="00616A07">
        <w:rPr>
          <w:rFonts w:ascii="Montserrat" w:hAnsi="Montserrat"/>
          <w:b/>
          <w:bCs/>
          <w:sz w:val="15"/>
          <w:szCs w:val="15"/>
        </w:rPr>
        <w:t xml:space="preserve"> restriction(s) with the following control(s):</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9842"/>
      </w:tblGrid>
      <w:tr w:rsidR="00F732B2" w:rsidRPr="00616A07" w14:paraId="4A8A17A3" w14:textId="77777777" w:rsidTr="00F732B2">
        <w:tc>
          <w:tcPr>
            <w:tcW w:w="506" w:type="pct"/>
            <w:tcBorders>
              <w:right w:val="single" w:sz="4" w:space="0" w:color="FFFFFF" w:themeColor="background1"/>
            </w:tcBorders>
            <w:shd w:val="clear" w:color="auto" w:fill="F9A159"/>
            <w:vAlign w:val="center"/>
          </w:tcPr>
          <w:p w14:paraId="1D23AD4B" w14:textId="77777777" w:rsidR="00656EEB" w:rsidRPr="00616A07" w:rsidRDefault="00656EEB" w:rsidP="00891E16">
            <w:pPr>
              <w:tabs>
                <w:tab w:val="left" w:pos="4860"/>
              </w:tabs>
              <w:ind w:left="0"/>
              <w:jc w:val="center"/>
              <w:rPr>
                <w:rFonts w:ascii="Montserrat" w:eastAsia="Times New Roman" w:hAnsi="Montserrat"/>
                <w:b/>
                <w:bCs/>
                <w:sz w:val="15"/>
                <w:szCs w:val="15"/>
              </w:rPr>
            </w:pPr>
            <w:r w:rsidRPr="008A769A">
              <w:rPr>
                <w:rFonts w:ascii="Montserrat" w:eastAsia="Times New Roman" w:hAnsi="Montserrat"/>
                <w:b/>
                <w:bCs/>
                <w:color w:val="FFFFFF" w:themeColor="background1"/>
                <w:sz w:val="15"/>
                <w:szCs w:val="15"/>
              </w:rPr>
              <w:t>Tick Applicable</w:t>
            </w:r>
          </w:p>
        </w:tc>
        <w:tc>
          <w:tcPr>
            <w:tcW w:w="4494" w:type="pct"/>
            <w:tcBorders>
              <w:left w:val="single" w:sz="4" w:space="0" w:color="FFFFFF" w:themeColor="background1"/>
            </w:tcBorders>
            <w:shd w:val="clear" w:color="auto" w:fill="F9A159"/>
            <w:vAlign w:val="center"/>
          </w:tcPr>
          <w:p w14:paraId="7CBBC539" w14:textId="77777777" w:rsidR="00656EEB" w:rsidRPr="00616A07" w:rsidRDefault="00656EEB" w:rsidP="00891E16">
            <w:pPr>
              <w:tabs>
                <w:tab w:val="left" w:pos="4860"/>
              </w:tabs>
              <w:ind w:left="0"/>
              <w:jc w:val="center"/>
              <w:rPr>
                <w:rFonts w:ascii="Montserrat" w:eastAsia="Times New Roman" w:hAnsi="Montserrat"/>
                <w:b/>
                <w:bCs/>
                <w:sz w:val="15"/>
                <w:szCs w:val="15"/>
              </w:rPr>
            </w:pPr>
            <w:r w:rsidRPr="008A769A">
              <w:rPr>
                <w:rFonts w:ascii="Montserrat" w:eastAsia="Times New Roman" w:hAnsi="Montserrat"/>
                <w:b/>
                <w:bCs/>
                <w:color w:val="FFFFFF" w:themeColor="background1"/>
                <w:sz w:val="15"/>
                <w:szCs w:val="15"/>
              </w:rPr>
              <w:t>Restriction</w:t>
            </w:r>
          </w:p>
        </w:tc>
      </w:tr>
      <w:tr w:rsidR="00F70B93" w:rsidRPr="00616A07" w14:paraId="3E47C760" w14:textId="77777777" w:rsidTr="00F70B93">
        <w:tc>
          <w:tcPr>
            <w:tcW w:w="506" w:type="pct"/>
          </w:tcPr>
          <w:p w14:paraId="2EB9B2D7"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250EA7CA" w14:textId="77777777" w:rsidR="00F70B93" w:rsidRPr="00616A07" w:rsidRDefault="00F70B93" w:rsidP="00F70B93">
            <w:pPr>
              <w:tabs>
                <w:tab w:val="left" w:pos="4860"/>
              </w:tabs>
              <w:rPr>
                <w:rFonts w:ascii="Montserrat" w:eastAsia="Times New Roman" w:hAnsi="Montserrat"/>
                <w:sz w:val="15"/>
                <w:szCs w:val="15"/>
              </w:rPr>
            </w:pPr>
            <w:proofErr w:type="gramStart"/>
            <w:r w:rsidRPr="00616A07">
              <w:rPr>
                <w:rFonts w:ascii="Montserrat" w:eastAsia="Times New Roman" w:hAnsi="Montserrat"/>
                <w:sz w:val="15"/>
                <w:szCs w:val="15"/>
              </w:rPr>
              <w:t>Using hearing protection at all times</w:t>
            </w:r>
            <w:proofErr w:type="gramEnd"/>
            <w:r w:rsidRPr="00616A07">
              <w:rPr>
                <w:rFonts w:ascii="Montserrat" w:eastAsia="Times New Roman" w:hAnsi="Montserrat"/>
                <w:sz w:val="15"/>
                <w:szCs w:val="15"/>
              </w:rPr>
              <w:t xml:space="preserve"> in the work environment</w:t>
            </w:r>
          </w:p>
        </w:tc>
      </w:tr>
      <w:tr w:rsidR="00F70B93" w:rsidRPr="00616A07" w14:paraId="7F37CF01" w14:textId="77777777" w:rsidTr="00F70B93">
        <w:tc>
          <w:tcPr>
            <w:tcW w:w="506" w:type="pct"/>
          </w:tcPr>
          <w:p w14:paraId="62B8834B"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5B91B0C8"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Adhering to PPE requirements</w:t>
            </w:r>
          </w:p>
        </w:tc>
      </w:tr>
      <w:tr w:rsidR="00F70B93" w:rsidRPr="00616A07" w14:paraId="4BAF71D0" w14:textId="77777777" w:rsidTr="00F70B93">
        <w:tc>
          <w:tcPr>
            <w:tcW w:w="506" w:type="pct"/>
          </w:tcPr>
          <w:p w14:paraId="1B0D5E37"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6AE41967"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Using declared medications to manage my condition </w:t>
            </w:r>
          </w:p>
        </w:tc>
      </w:tr>
      <w:tr w:rsidR="00F70B93" w:rsidRPr="00616A07" w14:paraId="777167CF" w14:textId="77777777" w:rsidTr="00F70B93">
        <w:tc>
          <w:tcPr>
            <w:tcW w:w="506" w:type="pct"/>
          </w:tcPr>
          <w:p w14:paraId="24AE19E5"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46243E28" w14:textId="77777777" w:rsidR="00F70B93" w:rsidRPr="00616A07" w:rsidRDefault="00D207A2"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B</w:t>
            </w:r>
            <w:r w:rsidR="00CB1DFD" w:rsidRPr="00616A07">
              <w:rPr>
                <w:rFonts w:ascii="Montserrat" w:eastAsia="Times New Roman" w:hAnsi="Montserrat"/>
                <w:i/>
                <w:iCs/>
                <w:sz w:val="15"/>
                <w:szCs w:val="15"/>
              </w:rPr>
              <w:t xml:space="preserve">ring with me and </w:t>
            </w:r>
            <w:r w:rsidR="005A164C" w:rsidRPr="00616A07">
              <w:rPr>
                <w:rFonts w:ascii="Montserrat" w:eastAsia="Times New Roman" w:hAnsi="Montserrat"/>
                <w:i/>
                <w:iCs/>
                <w:sz w:val="15"/>
                <w:szCs w:val="15"/>
              </w:rPr>
              <w:t>carry surfactant medications to match my roster with me</w:t>
            </w:r>
          </w:p>
        </w:tc>
      </w:tr>
      <w:tr w:rsidR="0022765C" w:rsidRPr="00616A07" w14:paraId="18FAC502" w14:textId="77777777" w:rsidTr="00F70B93">
        <w:tc>
          <w:tcPr>
            <w:tcW w:w="506" w:type="pct"/>
          </w:tcPr>
          <w:p w14:paraId="54A863E3" w14:textId="77777777" w:rsidR="0022765C" w:rsidRPr="00616A07" w:rsidRDefault="0022765C"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5B0CE6B0" w14:textId="77777777" w:rsidR="0022765C" w:rsidRPr="00616A07" w:rsidRDefault="005A164C"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Using corrective lenses where necessary</w:t>
            </w:r>
          </w:p>
        </w:tc>
      </w:tr>
      <w:tr w:rsidR="00F70B93" w:rsidRPr="00616A07" w14:paraId="422402FC" w14:textId="77777777" w:rsidTr="00F70B93">
        <w:tc>
          <w:tcPr>
            <w:tcW w:w="506" w:type="pct"/>
          </w:tcPr>
          <w:p w14:paraId="676493BF"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1885052B"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Notifying my supervisor of my restrictions and any concerns I may have</w:t>
            </w:r>
          </w:p>
        </w:tc>
      </w:tr>
      <w:tr w:rsidR="00F70B93" w:rsidRPr="00616A07" w14:paraId="73057509" w14:textId="77777777" w:rsidTr="00F70B93">
        <w:tc>
          <w:tcPr>
            <w:tcW w:w="506" w:type="pct"/>
          </w:tcPr>
          <w:p w14:paraId="7A935882"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01B760B3"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sz w:val="15"/>
                <w:szCs w:val="15"/>
              </w:rPr>
              <w:t>Check weight restrictions on equipment seating prior to operating equipment</w:t>
            </w:r>
          </w:p>
        </w:tc>
      </w:tr>
      <w:tr w:rsidR="00F70B93" w:rsidRPr="00616A07" w14:paraId="58FA239F" w14:textId="77777777" w:rsidTr="00F70B93">
        <w:tc>
          <w:tcPr>
            <w:tcW w:w="506" w:type="pct"/>
          </w:tcPr>
          <w:p w14:paraId="3367DB73"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325A9B07"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i/>
                <w:iCs/>
                <w:sz w:val="15"/>
                <w:szCs w:val="15"/>
              </w:rPr>
              <w:t xml:space="preserve">Other </w:t>
            </w:r>
            <w:r w:rsidRPr="00616A07">
              <w:rPr>
                <w:rFonts w:ascii="Montserrat" w:eastAsia="Times New Roman" w:hAnsi="Montserrat"/>
                <w:sz w:val="15"/>
                <w:szCs w:val="15"/>
              </w:rPr>
              <w:t>– Specify or attach management plan:</w:t>
            </w:r>
            <w:r w:rsidR="00C00DFE" w:rsidRPr="00616A07">
              <w:rPr>
                <w:rFonts w:ascii="Montserrat" w:eastAsia="Times New Roman" w:hAnsi="Montserrat"/>
                <w:sz w:val="15"/>
                <w:szCs w:val="15"/>
              </w:rPr>
              <w:t xml:space="preserve"> (</w:t>
            </w:r>
            <w:r w:rsidR="00A542F8" w:rsidRPr="00616A07">
              <w:rPr>
                <w:rFonts w:ascii="Montserrat" w:eastAsia="Times New Roman" w:hAnsi="Montserrat"/>
                <w:sz w:val="15"/>
                <w:szCs w:val="15"/>
              </w:rPr>
              <w:t>D</w:t>
            </w:r>
            <w:r w:rsidR="00C00DFE" w:rsidRPr="00616A07">
              <w:rPr>
                <w:rFonts w:ascii="Montserrat" w:eastAsia="Times New Roman" w:hAnsi="Montserrat"/>
                <w:sz w:val="15"/>
                <w:szCs w:val="15"/>
              </w:rPr>
              <w:t>efine)</w:t>
            </w:r>
            <w:r w:rsidR="001C481F"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993713253"/>
                <w:placeholder>
                  <w:docPart w:val="140189B3DEB44D229D11EE0D814538DE"/>
                </w:placeholder>
                <w:showingPlcHdr/>
              </w:sdtPr>
              <w:sdtEndPr/>
              <w:sdtContent>
                <w:r w:rsidR="001C481F" w:rsidRPr="00616A07">
                  <w:rPr>
                    <w:rFonts w:ascii="Montserrat" w:eastAsia="Times New Roman" w:hAnsi="Montserrat"/>
                    <w:color w:val="0000FF"/>
                    <w:sz w:val="15"/>
                    <w:szCs w:val="15"/>
                  </w:rPr>
                  <w:t xml:space="preserve">     </w:t>
                </w:r>
              </w:sdtContent>
            </w:sdt>
          </w:p>
        </w:tc>
      </w:tr>
      <w:tr w:rsidR="00F70B93" w:rsidRPr="00616A07" w14:paraId="16E49676" w14:textId="77777777" w:rsidTr="00F70B93">
        <w:tc>
          <w:tcPr>
            <w:tcW w:w="506" w:type="pct"/>
          </w:tcPr>
          <w:p w14:paraId="0F3580ED"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4494" w:type="pct"/>
          </w:tcPr>
          <w:p w14:paraId="129FC8BC"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i/>
                <w:iCs/>
                <w:sz w:val="15"/>
                <w:szCs w:val="15"/>
              </w:rPr>
              <w:t>Other</w:t>
            </w:r>
            <w:r w:rsidRPr="00616A07">
              <w:rPr>
                <w:rFonts w:ascii="Montserrat" w:eastAsia="Times New Roman" w:hAnsi="Montserrat"/>
                <w:sz w:val="15"/>
                <w:szCs w:val="15"/>
              </w:rPr>
              <w:t xml:space="preserve"> – Specify or attach management plan:</w:t>
            </w:r>
            <w:r w:rsidR="00C00DFE" w:rsidRPr="00616A07">
              <w:rPr>
                <w:rFonts w:ascii="Montserrat" w:eastAsia="Times New Roman" w:hAnsi="Montserrat"/>
                <w:sz w:val="15"/>
                <w:szCs w:val="15"/>
              </w:rPr>
              <w:t xml:space="preserve"> (</w:t>
            </w:r>
            <w:r w:rsidR="00A542F8" w:rsidRPr="00616A07">
              <w:rPr>
                <w:rFonts w:ascii="Montserrat" w:eastAsia="Times New Roman" w:hAnsi="Montserrat"/>
                <w:sz w:val="15"/>
                <w:szCs w:val="15"/>
              </w:rPr>
              <w:t>D</w:t>
            </w:r>
            <w:r w:rsidR="00C00DFE" w:rsidRPr="00616A07">
              <w:rPr>
                <w:rFonts w:ascii="Montserrat" w:eastAsia="Times New Roman" w:hAnsi="Montserrat"/>
                <w:sz w:val="15"/>
                <w:szCs w:val="15"/>
              </w:rPr>
              <w:t>efine)</w:t>
            </w:r>
            <w:r w:rsidR="001C481F"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411660612"/>
                <w:placeholder>
                  <w:docPart w:val="2F17998A24934486A73225AC7614DC03"/>
                </w:placeholder>
                <w:showingPlcHdr/>
              </w:sdtPr>
              <w:sdtEndPr/>
              <w:sdtContent>
                <w:r w:rsidR="001C481F" w:rsidRPr="00616A07">
                  <w:rPr>
                    <w:rFonts w:ascii="Montserrat" w:eastAsia="Times New Roman" w:hAnsi="Montserrat"/>
                    <w:color w:val="0000FF"/>
                    <w:sz w:val="15"/>
                    <w:szCs w:val="15"/>
                  </w:rPr>
                  <w:t xml:space="preserve">     </w:t>
                </w:r>
              </w:sdtContent>
            </w:sdt>
          </w:p>
        </w:tc>
      </w:tr>
    </w:tbl>
    <w:p w14:paraId="5A6CEF41" w14:textId="77777777" w:rsidR="00264F8D" w:rsidRPr="00616A07" w:rsidRDefault="00D3078E" w:rsidP="00F563C4">
      <w:pPr>
        <w:ind w:left="-426"/>
        <w:rPr>
          <w:rFonts w:ascii="Montserrat" w:hAnsi="Montserrat"/>
          <w:b/>
          <w:bCs/>
          <w:sz w:val="15"/>
          <w:szCs w:val="15"/>
        </w:rPr>
      </w:pPr>
      <w:r w:rsidRPr="00616A07">
        <w:rPr>
          <w:rFonts w:ascii="Montserrat" w:hAnsi="Montserrat"/>
          <w:b/>
          <w:bCs/>
          <w:sz w:val="15"/>
          <w:szCs w:val="15"/>
        </w:rPr>
        <w:t>I am aware of the following requested medical review(s) in the next 12 months</w:t>
      </w:r>
      <w:r w:rsidR="00264F8D" w:rsidRPr="00616A07">
        <w:rPr>
          <w:rFonts w:ascii="Montserrat" w:hAnsi="Montserrat"/>
          <w:b/>
          <w:bCs/>
          <w:sz w:val="15"/>
          <w:szCs w:val="15"/>
        </w:rPr>
        <w:t>:</w:t>
      </w:r>
      <w:r w:rsidR="00C853AD" w:rsidRPr="00616A07">
        <w:rPr>
          <w:rFonts w:ascii="Montserrat" w:hAnsi="Montserrat"/>
          <w:b/>
          <w:bCs/>
          <w:sz w:val="15"/>
          <w:szCs w:val="15"/>
        </w:rPr>
        <w:t xml:space="preserve"> </w:t>
      </w:r>
      <w:r w:rsidR="00A542F8" w:rsidRPr="00616A07">
        <w:rPr>
          <w:rFonts w:ascii="Montserrat" w:eastAsia="Times New Roman" w:hAnsi="Montserrat"/>
          <w:sz w:val="15"/>
          <w:szCs w:val="15"/>
        </w:rPr>
        <w:t>D</w:t>
      </w:r>
      <w:r w:rsidR="00C853AD" w:rsidRPr="00616A07">
        <w:rPr>
          <w:rFonts w:ascii="Montserrat" w:eastAsia="Times New Roman" w:hAnsi="Montserrat"/>
          <w:sz w:val="15"/>
          <w:szCs w:val="15"/>
        </w:rPr>
        <w:t xml:space="preserve">efine </w:t>
      </w:r>
      <w:r w:rsidR="002B2406" w:rsidRPr="00616A07">
        <w:rPr>
          <w:rFonts w:ascii="Montserrat" w:eastAsia="Times New Roman" w:hAnsi="Montserrat"/>
          <w:sz w:val="15"/>
          <w:szCs w:val="15"/>
        </w:rPr>
        <w:t xml:space="preserve">date: </w:t>
      </w:r>
      <w:sdt>
        <w:sdtPr>
          <w:rPr>
            <w:rFonts w:ascii="Montserrat" w:eastAsia="Times New Roman" w:hAnsi="Montserrat"/>
            <w:color w:val="0000FF"/>
            <w:sz w:val="15"/>
            <w:szCs w:val="15"/>
          </w:rPr>
          <w:id w:val="2083943598"/>
          <w:placeholder>
            <w:docPart w:val="D356F8C293AB400BAC0E02936627EDC2"/>
          </w:placeholder>
          <w:showingPlcHdr/>
          <w:date>
            <w:dateFormat w:val="d MMMM yyyy"/>
            <w:lid w:val="en-AU"/>
            <w:storeMappedDataAs w:val="dateTime"/>
            <w:calendar w:val="gregorian"/>
          </w:date>
        </w:sdtPr>
        <w:sdtEndPr/>
        <w:sdtContent>
          <w:r w:rsidR="00253AC6" w:rsidRPr="00616A07">
            <w:rPr>
              <w:rFonts w:ascii="Montserrat" w:eastAsia="Times New Roman" w:hAnsi="Montserrat"/>
              <w:color w:val="0000FF"/>
              <w:sz w:val="15"/>
              <w:szCs w:val="15"/>
            </w:rPr>
            <w:t xml:space="preserve">      </w:t>
          </w:r>
        </w:sdtContent>
      </w:sdt>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552"/>
        <w:gridCol w:w="1133"/>
        <w:gridCol w:w="1984"/>
        <w:gridCol w:w="1137"/>
        <w:gridCol w:w="2973"/>
      </w:tblGrid>
      <w:tr w:rsidR="00F70B93" w:rsidRPr="00616A07" w14:paraId="7B492852" w14:textId="77777777" w:rsidTr="00482A53">
        <w:tc>
          <w:tcPr>
            <w:tcW w:w="520" w:type="pct"/>
          </w:tcPr>
          <w:p w14:paraId="202367E8"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1169" w:type="pct"/>
          </w:tcPr>
          <w:p w14:paraId="0955FA37" w14:textId="77777777" w:rsidR="00F70B93" w:rsidRPr="00616A07" w:rsidRDefault="00F70B93"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Audiology Review</w:t>
            </w:r>
          </w:p>
        </w:tc>
        <w:tc>
          <w:tcPr>
            <w:tcW w:w="519" w:type="pct"/>
          </w:tcPr>
          <w:p w14:paraId="426CB5AB"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909" w:type="pct"/>
          </w:tcPr>
          <w:p w14:paraId="5F8248F8" w14:textId="77777777" w:rsidR="00F70B93" w:rsidRPr="00616A07" w:rsidRDefault="00F70B93"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BP Check</w:t>
            </w:r>
            <w:r w:rsidR="003D6969" w:rsidRPr="00616A07">
              <w:rPr>
                <w:rFonts w:ascii="Montserrat" w:eastAsia="Times New Roman" w:hAnsi="Montserrat"/>
                <w:i/>
                <w:iCs/>
                <w:sz w:val="15"/>
                <w:szCs w:val="15"/>
              </w:rPr>
              <w:t xml:space="preserve"> / Review</w:t>
            </w:r>
          </w:p>
        </w:tc>
        <w:tc>
          <w:tcPr>
            <w:tcW w:w="521" w:type="pct"/>
          </w:tcPr>
          <w:p w14:paraId="243648DB"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1362" w:type="pct"/>
          </w:tcPr>
          <w:p w14:paraId="5195CF93" w14:textId="77777777" w:rsidR="00F70B93" w:rsidRPr="00616A07" w:rsidRDefault="00F70B93"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 xml:space="preserve">Specialist </w:t>
            </w:r>
            <w:r w:rsidR="003D6969" w:rsidRPr="00616A07">
              <w:rPr>
                <w:rFonts w:ascii="Montserrat" w:eastAsia="Times New Roman" w:hAnsi="Montserrat"/>
                <w:i/>
                <w:iCs/>
                <w:sz w:val="15"/>
                <w:szCs w:val="15"/>
              </w:rPr>
              <w:t>R</w:t>
            </w:r>
            <w:r w:rsidRPr="00616A07">
              <w:rPr>
                <w:rFonts w:ascii="Montserrat" w:eastAsia="Times New Roman" w:hAnsi="Montserrat"/>
                <w:i/>
                <w:iCs/>
                <w:sz w:val="15"/>
                <w:szCs w:val="15"/>
              </w:rPr>
              <w:t>eview</w:t>
            </w:r>
          </w:p>
        </w:tc>
      </w:tr>
      <w:tr w:rsidR="00F70B93" w:rsidRPr="00616A07" w14:paraId="366385C6" w14:textId="77777777" w:rsidTr="00482A53">
        <w:tc>
          <w:tcPr>
            <w:tcW w:w="520" w:type="pct"/>
          </w:tcPr>
          <w:p w14:paraId="409CBD89"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1169" w:type="pct"/>
          </w:tcPr>
          <w:p w14:paraId="58201266" w14:textId="77777777" w:rsidR="00F70B93" w:rsidRPr="00616A07" w:rsidRDefault="00F70B93"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Spirometry</w:t>
            </w:r>
            <w:r w:rsidR="003D6969" w:rsidRPr="00616A07">
              <w:rPr>
                <w:rFonts w:ascii="Montserrat" w:eastAsia="Times New Roman" w:hAnsi="Montserrat"/>
                <w:i/>
                <w:iCs/>
                <w:sz w:val="15"/>
                <w:szCs w:val="15"/>
              </w:rPr>
              <w:t xml:space="preserve"> Review</w:t>
            </w:r>
          </w:p>
        </w:tc>
        <w:tc>
          <w:tcPr>
            <w:tcW w:w="519" w:type="pct"/>
          </w:tcPr>
          <w:p w14:paraId="616EC6E4"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909" w:type="pct"/>
          </w:tcPr>
          <w:p w14:paraId="71D111FC" w14:textId="77777777" w:rsidR="00F70B93" w:rsidRPr="00616A07" w:rsidRDefault="00F70B93"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Weight Review</w:t>
            </w:r>
          </w:p>
        </w:tc>
        <w:tc>
          <w:tcPr>
            <w:tcW w:w="521" w:type="pct"/>
          </w:tcPr>
          <w:p w14:paraId="7CABE5BB"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1362" w:type="pct"/>
          </w:tcPr>
          <w:p w14:paraId="69993A6E" w14:textId="77777777" w:rsidR="00F70B93" w:rsidRPr="00616A07" w:rsidRDefault="00F70B93" w:rsidP="00F70B93">
            <w:pPr>
              <w:tabs>
                <w:tab w:val="left" w:pos="4860"/>
              </w:tabs>
              <w:rPr>
                <w:rFonts w:ascii="Montserrat" w:eastAsia="Times New Roman" w:hAnsi="Montserrat"/>
                <w:sz w:val="15"/>
                <w:szCs w:val="15"/>
              </w:rPr>
            </w:pPr>
            <w:r w:rsidRPr="00616A07">
              <w:rPr>
                <w:rFonts w:ascii="Montserrat" w:eastAsia="Times New Roman" w:hAnsi="Montserrat"/>
                <w:i/>
                <w:iCs/>
                <w:sz w:val="15"/>
                <w:szCs w:val="15"/>
              </w:rPr>
              <w:t>Other</w:t>
            </w:r>
            <w:r w:rsidRPr="00616A07">
              <w:rPr>
                <w:rFonts w:ascii="Montserrat" w:eastAsia="Times New Roman" w:hAnsi="Montserrat"/>
                <w:sz w:val="15"/>
                <w:szCs w:val="15"/>
              </w:rPr>
              <w:t xml:space="preserve"> </w:t>
            </w:r>
            <w:r w:rsidR="008D4255" w:rsidRPr="00616A07">
              <w:rPr>
                <w:rFonts w:ascii="Montserrat" w:eastAsia="Times New Roman" w:hAnsi="Montserrat"/>
                <w:sz w:val="15"/>
                <w:szCs w:val="15"/>
              </w:rPr>
              <w:t xml:space="preserve">- </w:t>
            </w:r>
            <w:r w:rsidR="003D6969" w:rsidRPr="00616A07">
              <w:rPr>
                <w:rFonts w:ascii="Montserrat" w:eastAsia="Times New Roman" w:hAnsi="Montserrat"/>
                <w:sz w:val="15"/>
                <w:szCs w:val="15"/>
              </w:rPr>
              <w:t>M</w:t>
            </w:r>
            <w:r w:rsidRPr="00616A07">
              <w:rPr>
                <w:rFonts w:ascii="Montserrat" w:eastAsia="Times New Roman" w:hAnsi="Montserrat"/>
                <w:sz w:val="15"/>
                <w:szCs w:val="15"/>
              </w:rPr>
              <w:t xml:space="preserve">edical </w:t>
            </w:r>
            <w:r w:rsidR="003D6969" w:rsidRPr="00616A07">
              <w:rPr>
                <w:rFonts w:ascii="Montserrat" w:eastAsia="Times New Roman" w:hAnsi="Montserrat"/>
                <w:sz w:val="15"/>
                <w:szCs w:val="15"/>
              </w:rPr>
              <w:t>R</w:t>
            </w:r>
            <w:r w:rsidRPr="00616A07">
              <w:rPr>
                <w:rFonts w:ascii="Montserrat" w:eastAsia="Times New Roman" w:hAnsi="Montserrat"/>
                <w:sz w:val="15"/>
                <w:szCs w:val="15"/>
              </w:rPr>
              <w:t>eview</w:t>
            </w:r>
            <w:r w:rsidR="003D6969" w:rsidRPr="00616A07">
              <w:rPr>
                <w:rFonts w:ascii="Montserrat" w:eastAsia="Times New Roman" w:hAnsi="Montserrat"/>
                <w:sz w:val="15"/>
                <w:szCs w:val="15"/>
              </w:rPr>
              <w:t xml:space="preserve"> </w:t>
            </w:r>
            <w:r w:rsidRPr="00616A07">
              <w:rPr>
                <w:rFonts w:ascii="Montserrat" w:eastAsia="Times New Roman" w:hAnsi="Montserrat"/>
                <w:sz w:val="15"/>
                <w:szCs w:val="15"/>
              </w:rPr>
              <w:t>/</w:t>
            </w:r>
            <w:r w:rsidR="003D6969" w:rsidRPr="00616A07">
              <w:rPr>
                <w:rFonts w:ascii="Montserrat" w:eastAsia="Times New Roman" w:hAnsi="Montserrat"/>
                <w:sz w:val="15"/>
                <w:szCs w:val="15"/>
              </w:rPr>
              <w:t xml:space="preserve"> T</w:t>
            </w:r>
            <w:r w:rsidRPr="00616A07">
              <w:rPr>
                <w:rFonts w:ascii="Montserrat" w:eastAsia="Times New Roman" w:hAnsi="Montserrat"/>
                <w:sz w:val="15"/>
                <w:szCs w:val="15"/>
              </w:rPr>
              <w:t>esting</w:t>
            </w:r>
          </w:p>
        </w:tc>
      </w:tr>
      <w:tr w:rsidR="00F70B93" w:rsidRPr="00616A07" w14:paraId="79B00BA8" w14:textId="77777777" w:rsidTr="005E6D06">
        <w:tc>
          <w:tcPr>
            <w:tcW w:w="520" w:type="pct"/>
          </w:tcPr>
          <w:p w14:paraId="230FC16B" w14:textId="77777777" w:rsidR="00F70B93" w:rsidRPr="00616A07" w:rsidRDefault="00F70B93" w:rsidP="00F70B93">
            <w:pPr>
              <w:tabs>
                <w:tab w:val="left" w:pos="4860"/>
              </w:tabs>
              <w:ind w:left="0"/>
              <w:jc w:val="center"/>
              <w:rPr>
                <w:rFonts w:ascii="Montserrat" w:eastAsia="Times New Roman" w:hAnsi="Montserrat"/>
                <w:sz w:val="15"/>
                <w:szCs w:val="15"/>
              </w:rPr>
            </w:pPr>
            <w:r w:rsidRPr="00616A07">
              <w:rPr>
                <w:rFonts w:ascii="Montserrat" w:eastAsia="Times New Roman" w:hAnsi="Montserrat"/>
                <w:sz w:val="15"/>
                <w:szCs w:val="15"/>
              </w:rPr>
              <w:fldChar w:fldCharType="begin">
                <w:ffData>
                  <w:name w:val="Check1"/>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1169" w:type="pct"/>
          </w:tcPr>
          <w:p w14:paraId="2E7BDA19" w14:textId="77777777" w:rsidR="00F70B93" w:rsidRPr="00616A07" w:rsidRDefault="00F70B93" w:rsidP="00F70B93">
            <w:pPr>
              <w:tabs>
                <w:tab w:val="left" w:pos="4860"/>
              </w:tabs>
              <w:rPr>
                <w:rFonts w:ascii="Montserrat" w:eastAsia="Times New Roman" w:hAnsi="Montserrat"/>
                <w:i/>
                <w:iCs/>
                <w:sz w:val="15"/>
                <w:szCs w:val="15"/>
              </w:rPr>
            </w:pPr>
            <w:r w:rsidRPr="00616A07">
              <w:rPr>
                <w:rFonts w:ascii="Montserrat" w:eastAsia="Times New Roman" w:hAnsi="Montserrat"/>
                <w:i/>
                <w:iCs/>
                <w:sz w:val="15"/>
                <w:szCs w:val="15"/>
              </w:rPr>
              <w:t>Other Triggered Review</w:t>
            </w:r>
          </w:p>
        </w:tc>
        <w:tc>
          <w:tcPr>
            <w:tcW w:w="3311" w:type="pct"/>
            <w:gridSpan w:val="4"/>
          </w:tcPr>
          <w:p w14:paraId="606ABBB5" w14:textId="77777777" w:rsidR="00F70B93" w:rsidRPr="00616A07" w:rsidRDefault="00A462C3" w:rsidP="00A462C3">
            <w:pPr>
              <w:tabs>
                <w:tab w:val="left" w:pos="4860"/>
              </w:tabs>
              <w:ind w:left="0"/>
              <w:rPr>
                <w:rFonts w:ascii="Montserrat" w:eastAsia="Times New Roman" w:hAnsi="Montserrat"/>
                <w:sz w:val="15"/>
                <w:szCs w:val="15"/>
              </w:rPr>
            </w:pPr>
            <w:r w:rsidRPr="00616A07">
              <w:rPr>
                <w:rFonts w:ascii="Montserrat" w:eastAsia="Times New Roman" w:hAnsi="Montserrat"/>
                <w:sz w:val="15"/>
                <w:szCs w:val="15"/>
              </w:rPr>
              <w:t>(</w:t>
            </w:r>
            <w:r w:rsidR="00122B01" w:rsidRPr="00616A07">
              <w:rPr>
                <w:rFonts w:ascii="Montserrat" w:eastAsia="Times New Roman" w:hAnsi="Montserrat"/>
                <w:sz w:val="15"/>
                <w:szCs w:val="15"/>
              </w:rPr>
              <w:t>D</w:t>
            </w:r>
            <w:r w:rsidRPr="00616A07">
              <w:rPr>
                <w:rFonts w:ascii="Montserrat" w:eastAsia="Times New Roman" w:hAnsi="Montserrat"/>
                <w:sz w:val="15"/>
                <w:szCs w:val="15"/>
              </w:rPr>
              <w:t>efine)</w:t>
            </w:r>
            <w:r w:rsidR="00056EF4"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798217717"/>
                <w:placeholder>
                  <w:docPart w:val="55D8EB6CA0274E5DBC30AED7878C719C"/>
                </w:placeholder>
                <w:showingPlcHdr/>
              </w:sdtPr>
              <w:sdtEndPr/>
              <w:sdtContent>
                <w:r w:rsidR="00056EF4" w:rsidRPr="00616A07">
                  <w:rPr>
                    <w:rFonts w:ascii="Montserrat" w:eastAsia="Times New Roman" w:hAnsi="Montserrat"/>
                    <w:color w:val="0000FF"/>
                    <w:sz w:val="15"/>
                    <w:szCs w:val="15"/>
                  </w:rPr>
                  <w:t xml:space="preserve">     </w:t>
                </w:r>
              </w:sdtContent>
            </w:sdt>
          </w:p>
        </w:tc>
      </w:tr>
    </w:tbl>
    <w:p w14:paraId="71BC245D" w14:textId="77777777" w:rsidR="001A0832" w:rsidRPr="00616A07" w:rsidRDefault="001A0832" w:rsidP="001A0832">
      <w:pPr>
        <w:spacing w:before="120"/>
        <w:ind w:left="-426"/>
        <w:rPr>
          <w:rFonts w:ascii="Montserrat" w:eastAsia="Times New Roman" w:hAnsi="Montserrat"/>
          <w:sz w:val="15"/>
          <w:szCs w:val="15"/>
        </w:rPr>
      </w:pPr>
      <w:r w:rsidRPr="00616A07">
        <w:rPr>
          <w:rFonts w:ascii="Montserrat" w:eastAsia="Times New Roman" w:hAnsi="Montserrat"/>
          <w:b/>
          <w:sz w:val="15"/>
          <w:szCs w:val="15"/>
        </w:rPr>
        <w:t>Worker</w:t>
      </w:r>
      <w:r w:rsidR="00545415" w:rsidRPr="00616A07">
        <w:rPr>
          <w:rFonts w:ascii="Montserrat" w:eastAsia="Times New Roman" w:hAnsi="Montserrat"/>
          <w:b/>
          <w:sz w:val="15"/>
          <w:szCs w:val="15"/>
        </w:rPr>
        <w:t>/Contractor</w:t>
      </w:r>
      <w:r w:rsidRPr="00616A07">
        <w:rPr>
          <w:rFonts w:ascii="Montserrat" w:eastAsia="Times New Roman" w:hAnsi="Montserrat"/>
          <w:b/>
          <w:sz w:val="15"/>
          <w:szCs w:val="15"/>
        </w:rPr>
        <w:t>:</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5405"/>
      </w:tblGrid>
      <w:tr w:rsidR="001A0832" w:rsidRPr="00616A07" w14:paraId="591FC722" w14:textId="77777777" w:rsidTr="00E637D9">
        <w:tc>
          <w:tcPr>
            <w:tcW w:w="2532" w:type="pct"/>
          </w:tcPr>
          <w:p w14:paraId="59CBF932" w14:textId="77777777" w:rsidR="001A0832" w:rsidRPr="00616A07" w:rsidRDefault="00545415"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Name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473793852"/>
                <w:placeholder>
                  <w:docPart w:val="889675482FD3421CAD48F3E652CD5E21"/>
                </w:placeholder>
                <w:showingPlcHdr/>
              </w:sdtPr>
              <w:sdtEndPr/>
              <w:sdtContent>
                <w:r w:rsidR="00056EF4" w:rsidRPr="00616A07">
                  <w:rPr>
                    <w:rFonts w:ascii="Montserrat" w:eastAsia="Times New Roman" w:hAnsi="Montserrat"/>
                    <w:color w:val="0000FF"/>
                    <w:sz w:val="15"/>
                    <w:szCs w:val="15"/>
                  </w:rPr>
                  <w:t xml:space="preserve">     </w:t>
                </w:r>
              </w:sdtContent>
            </w:sdt>
          </w:p>
        </w:tc>
        <w:tc>
          <w:tcPr>
            <w:tcW w:w="2468" w:type="pct"/>
          </w:tcPr>
          <w:p w14:paraId="0123E549" w14:textId="77777777" w:rsidR="001A0832" w:rsidRPr="00616A07" w:rsidRDefault="00545415"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Name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828087156"/>
                <w:placeholder>
                  <w:docPart w:val="06706BAA31984AECAF2B40365631EF25"/>
                </w:placeholder>
                <w:showingPlcHdr/>
              </w:sdtPr>
              <w:sdtEndPr/>
              <w:sdtContent>
                <w:r w:rsidR="00056EF4" w:rsidRPr="00616A07">
                  <w:rPr>
                    <w:rFonts w:ascii="Montserrat" w:eastAsia="Times New Roman" w:hAnsi="Montserrat"/>
                    <w:color w:val="0000FF"/>
                    <w:sz w:val="15"/>
                    <w:szCs w:val="15"/>
                  </w:rPr>
                  <w:t xml:space="preserve">     </w:t>
                </w:r>
              </w:sdtContent>
            </w:sdt>
          </w:p>
        </w:tc>
      </w:tr>
      <w:tr w:rsidR="001A0832" w:rsidRPr="00616A07" w14:paraId="13F27349" w14:textId="77777777" w:rsidTr="00E637D9">
        <w:tc>
          <w:tcPr>
            <w:tcW w:w="2532" w:type="pct"/>
          </w:tcPr>
          <w:p w14:paraId="3327443C" w14:textId="77777777" w:rsidR="001A0832" w:rsidRPr="00616A07" w:rsidRDefault="00545415"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Signature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2087723483"/>
                <w:placeholder>
                  <w:docPart w:val="98BD1E5DDD2F4ECE84AE07FC8A82F8E9"/>
                </w:placeholder>
                <w:showingPlcHdr/>
              </w:sdtPr>
              <w:sdtEndPr/>
              <w:sdtContent>
                <w:r w:rsidR="00056EF4" w:rsidRPr="00616A07">
                  <w:rPr>
                    <w:rFonts w:ascii="Montserrat" w:eastAsia="Times New Roman" w:hAnsi="Montserrat"/>
                    <w:color w:val="0000FF"/>
                    <w:sz w:val="15"/>
                    <w:szCs w:val="15"/>
                  </w:rPr>
                  <w:t xml:space="preserve">     </w:t>
                </w:r>
              </w:sdtContent>
            </w:sdt>
          </w:p>
        </w:tc>
        <w:tc>
          <w:tcPr>
            <w:tcW w:w="2468" w:type="pct"/>
          </w:tcPr>
          <w:p w14:paraId="047191C9" w14:textId="77777777" w:rsidR="001A0832" w:rsidRPr="00616A07" w:rsidRDefault="003B1297"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Date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977056023"/>
                <w:placeholder>
                  <w:docPart w:val="0470010F6CC24473A6BFF8456DCFE41D"/>
                </w:placeholder>
                <w:showingPlcHdr/>
                <w:date>
                  <w:dateFormat w:val="d MMMM yyyy"/>
                  <w:lid w:val="en-AU"/>
                  <w:storeMappedDataAs w:val="dateTime"/>
                  <w:calendar w:val="gregorian"/>
                </w:date>
              </w:sdtPr>
              <w:sdtEndPr/>
              <w:sdtContent>
                <w:r w:rsidR="00253AC6" w:rsidRPr="00616A07">
                  <w:rPr>
                    <w:rFonts w:ascii="Montserrat" w:eastAsia="Times New Roman" w:hAnsi="Montserrat"/>
                    <w:color w:val="0000FF"/>
                    <w:sz w:val="15"/>
                    <w:szCs w:val="15"/>
                  </w:rPr>
                  <w:t xml:space="preserve">      </w:t>
                </w:r>
              </w:sdtContent>
            </w:sdt>
          </w:p>
        </w:tc>
      </w:tr>
    </w:tbl>
    <w:p w14:paraId="573D71E3" w14:textId="77777777" w:rsidR="003B1297" w:rsidRPr="00616A07" w:rsidRDefault="00091074" w:rsidP="003B1297">
      <w:pPr>
        <w:spacing w:before="120"/>
        <w:ind w:left="-426"/>
        <w:rPr>
          <w:rFonts w:ascii="Montserrat" w:eastAsia="Times New Roman" w:hAnsi="Montserrat"/>
          <w:sz w:val="15"/>
          <w:szCs w:val="15"/>
        </w:rPr>
      </w:pPr>
      <w:r w:rsidRPr="00616A07">
        <w:rPr>
          <w:rFonts w:ascii="Montserrat" w:eastAsia="Times New Roman" w:hAnsi="Montserrat"/>
          <w:b/>
          <w:sz w:val="15"/>
          <w:szCs w:val="15"/>
        </w:rPr>
        <w:t xml:space="preserve">Employer </w:t>
      </w:r>
      <w:r w:rsidR="004E42EC">
        <w:rPr>
          <w:rFonts w:ascii="Montserrat" w:eastAsia="Times New Roman" w:hAnsi="Montserrat"/>
          <w:b/>
          <w:sz w:val="15"/>
          <w:szCs w:val="15"/>
        </w:rPr>
        <w:t>–</w:t>
      </w:r>
      <w:r w:rsidRPr="00616A07">
        <w:rPr>
          <w:rFonts w:ascii="Montserrat" w:eastAsia="Times New Roman" w:hAnsi="Montserrat"/>
          <w:b/>
          <w:sz w:val="15"/>
          <w:szCs w:val="15"/>
        </w:rPr>
        <w:t xml:space="preserve"> </w:t>
      </w:r>
      <w:r w:rsidR="00C4373F">
        <w:rPr>
          <w:rFonts w:ascii="Montserrat" w:eastAsia="Times New Roman" w:hAnsi="Montserrat"/>
          <w:b/>
          <w:sz w:val="15"/>
          <w:szCs w:val="15"/>
        </w:rPr>
        <w:t>Sen</w:t>
      </w:r>
      <w:r w:rsidR="004E42EC">
        <w:rPr>
          <w:rFonts w:ascii="Montserrat" w:eastAsia="Times New Roman" w:hAnsi="Montserrat"/>
          <w:b/>
          <w:sz w:val="15"/>
          <w:szCs w:val="15"/>
        </w:rPr>
        <w:t>ior Representative:</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351"/>
        <w:gridCol w:w="1351"/>
        <w:gridCol w:w="2702"/>
      </w:tblGrid>
      <w:tr w:rsidR="003B1297" w:rsidRPr="00616A07" w14:paraId="59915D4F" w14:textId="77777777" w:rsidTr="00E637D9">
        <w:tc>
          <w:tcPr>
            <w:tcW w:w="2532" w:type="pct"/>
          </w:tcPr>
          <w:p w14:paraId="6B46FE69" w14:textId="77777777" w:rsidR="003B1297" w:rsidRPr="00616A07" w:rsidRDefault="003B1297"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Name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419094842"/>
                <w:placeholder>
                  <w:docPart w:val="385D89C47DCC4039A00A9A6288E07DDC"/>
                </w:placeholder>
                <w:showingPlcHdr/>
              </w:sdtPr>
              <w:sdtEndPr/>
              <w:sdtContent>
                <w:r w:rsidR="00056EF4" w:rsidRPr="00616A07">
                  <w:rPr>
                    <w:rFonts w:ascii="Montserrat" w:eastAsia="Times New Roman" w:hAnsi="Montserrat"/>
                    <w:color w:val="0000FF"/>
                    <w:sz w:val="15"/>
                    <w:szCs w:val="15"/>
                  </w:rPr>
                  <w:t xml:space="preserve">     </w:t>
                </w:r>
              </w:sdtContent>
            </w:sdt>
          </w:p>
        </w:tc>
        <w:tc>
          <w:tcPr>
            <w:tcW w:w="2468" w:type="pct"/>
            <w:gridSpan w:val="3"/>
          </w:tcPr>
          <w:p w14:paraId="1D9AE008" w14:textId="77777777" w:rsidR="003B1297" w:rsidRPr="00616A07" w:rsidRDefault="003B1297"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Name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1539782526"/>
                <w:placeholder>
                  <w:docPart w:val="F8112D3495D842F081FBE30850F87166"/>
                </w:placeholder>
                <w:showingPlcHdr/>
              </w:sdtPr>
              <w:sdtEndPr/>
              <w:sdtContent>
                <w:r w:rsidR="00056EF4" w:rsidRPr="00616A07">
                  <w:rPr>
                    <w:rFonts w:ascii="Montserrat" w:eastAsia="Times New Roman" w:hAnsi="Montserrat"/>
                    <w:color w:val="0000FF"/>
                    <w:sz w:val="15"/>
                    <w:szCs w:val="15"/>
                  </w:rPr>
                  <w:t xml:space="preserve">     </w:t>
                </w:r>
              </w:sdtContent>
            </w:sdt>
          </w:p>
        </w:tc>
      </w:tr>
      <w:tr w:rsidR="003B1297" w:rsidRPr="00616A07" w14:paraId="20FE0990" w14:textId="77777777" w:rsidTr="00136063">
        <w:tc>
          <w:tcPr>
            <w:tcW w:w="2532" w:type="pct"/>
          </w:tcPr>
          <w:p w14:paraId="38B587B3" w14:textId="77777777" w:rsidR="003B1297" w:rsidRPr="00616A07" w:rsidRDefault="003B1297"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Signature</w:t>
            </w:r>
            <w:r w:rsidR="00136063" w:rsidRPr="00616A07">
              <w:rPr>
                <w:rFonts w:ascii="Montserrat" w:eastAsia="Times New Roman" w:hAnsi="Montserrat"/>
                <w:sz w:val="15"/>
                <w:szCs w:val="15"/>
              </w:rPr>
              <w:t xml:space="preserve">: </w:t>
            </w:r>
          </w:p>
        </w:tc>
        <w:tc>
          <w:tcPr>
            <w:tcW w:w="2468" w:type="pct"/>
            <w:gridSpan w:val="3"/>
            <w:tcBorders>
              <w:bottom w:val="single" w:sz="4" w:space="0" w:color="auto"/>
            </w:tcBorders>
          </w:tcPr>
          <w:p w14:paraId="2723BC5D" w14:textId="77777777" w:rsidR="003B1297" w:rsidRPr="00616A07" w:rsidRDefault="003B1297"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Date</w:t>
            </w:r>
            <w:r w:rsidR="00136063" w:rsidRPr="00616A07">
              <w:rPr>
                <w:rFonts w:ascii="Montserrat" w:eastAsia="Times New Roman" w:hAnsi="Montserrat"/>
                <w:sz w:val="15"/>
                <w:szCs w:val="15"/>
              </w:rPr>
              <w:t xml:space="preserve">: </w:t>
            </w:r>
            <w:sdt>
              <w:sdtPr>
                <w:rPr>
                  <w:rFonts w:ascii="Montserrat" w:eastAsia="Times New Roman" w:hAnsi="Montserrat"/>
                  <w:color w:val="0000FF"/>
                  <w:sz w:val="15"/>
                  <w:szCs w:val="15"/>
                </w:rPr>
                <w:id w:val="68154524"/>
                <w:placeholder>
                  <w:docPart w:val="909711F6E95347E6B76E9A6870C1B938"/>
                </w:placeholder>
                <w:showingPlcHdr/>
                <w:date>
                  <w:dateFormat w:val="d MMMM yyyy"/>
                  <w:lid w:val="en-AU"/>
                  <w:storeMappedDataAs w:val="dateTime"/>
                  <w:calendar w:val="gregorian"/>
                </w:date>
              </w:sdtPr>
              <w:sdtEndPr/>
              <w:sdtContent>
                <w:r w:rsidR="00253AC6" w:rsidRPr="00616A07">
                  <w:rPr>
                    <w:rFonts w:ascii="Montserrat" w:eastAsia="Times New Roman" w:hAnsi="Montserrat"/>
                    <w:color w:val="0000FF"/>
                    <w:sz w:val="15"/>
                    <w:szCs w:val="15"/>
                  </w:rPr>
                  <w:t xml:space="preserve">      </w:t>
                </w:r>
              </w:sdtContent>
            </w:sdt>
          </w:p>
        </w:tc>
      </w:tr>
      <w:tr w:rsidR="00B027E0" w:rsidRPr="00616A07" w14:paraId="4AE76631" w14:textId="77777777" w:rsidTr="00B027E0">
        <w:tc>
          <w:tcPr>
            <w:tcW w:w="2532" w:type="pct"/>
          </w:tcPr>
          <w:p w14:paraId="4CC1A19E" w14:textId="77777777" w:rsidR="00B027E0" w:rsidRPr="00616A07" w:rsidRDefault="00B027E0" w:rsidP="00E637D9">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Position:  </w:t>
            </w:r>
            <w:sdt>
              <w:sdtPr>
                <w:rPr>
                  <w:rFonts w:ascii="Montserrat" w:eastAsia="Times New Roman" w:hAnsi="Montserrat"/>
                  <w:color w:val="0000FF"/>
                  <w:sz w:val="15"/>
                  <w:szCs w:val="15"/>
                </w:rPr>
                <w:id w:val="-1748416646"/>
                <w:placeholder>
                  <w:docPart w:val="B6129069BA864EBE9AF9D6CC984F763C"/>
                </w:placeholder>
                <w:showingPlcHdr/>
              </w:sdtPr>
              <w:sdtEndPr/>
              <w:sdtContent>
                <w:r w:rsidRPr="00616A07">
                  <w:rPr>
                    <w:rFonts w:ascii="Montserrat" w:eastAsia="Times New Roman" w:hAnsi="Montserrat"/>
                    <w:color w:val="0000FF"/>
                    <w:sz w:val="15"/>
                    <w:szCs w:val="15"/>
                  </w:rPr>
                  <w:t xml:space="preserve">     </w:t>
                </w:r>
              </w:sdtContent>
            </w:sdt>
          </w:p>
        </w:tc>
        <w:tc>
          <w:tcPr>
            <w:tcW w:w="617" w:type="pct"/>
            <w:tcBorders>
              <w:bottom w:val="nil"/>
              <w:right w:val="single" w:sz="4" w:space="0" w:color="FFFFFF" w:themeColor="background1"/>
            </w:tcBorders>
          </w:tcPr>
          <w:p w14:paraId="3B620F1A" w14:textId="77777777" w:rsidR="00B027E0" w:rsidRPr="00616A07" w:rsidRDefault="00B027E0" w:rsidP="00E637D9">
            <w:pPr>
              <w:tabs>
                <w:tab w:val="left" w:pos="4860"/>
              </w:tabs>
              <w:rPr>
                <w:rFonts w:ascii="Montserrat" w:eastAsia="Times New Roman" w:hAnsi="Montserrat"/>
                <w:sz w:val="15"/>
                <w:szCs w:val="15"/>
              </w:rPr>
            </w:pPr>
            <w:bookmarkStart w:id="1" w:name="Check2"/>
          </w:p>
        </w:tc>
        <w:tc>
          <w:tcPr>
            <w:tcW w:w="617" w:type="pct"/>
            <w:tcBorders>
              <w:left w:val="single" w:sz="4" w:space="0" w:color="FFFFFF" w:themeColor="background1"/>
              <w:bottom w:val="nil"/>
              <w:right w:val="single" w:sz="4" w:space="0" w:color="FFFFFF" w:themeColor="background1"/>
            </w:tcBorders>
          </w:tcPr>
          <w:p w14:paraId="3BEA3715" w14:textId="77777777" w:rsidR="00B027E0" w:rsidRPr="00616A07" w:rsidRDefault="00B027E0" w:rsidP="00E637D9">
            <w:pPr>
              <w:tabs>
                <w:tab w:val="left" w:pos="4860"/>
              </w:tabs>
              <w:rPr>
                <w:rFonts w:ascii="Montserrat" w:eastAsia="Times New Roman" w:hAnsi="Montserrat"/>
                <w:sz w:val="15"/>
                <w:szCs w:val="15"/>
              </w:rPr>
            </w:pPr>
          </w:p>
        </w:tc>
        <w:bookmarkEnd w:id="1"/>
        <w:tc>
          <w:tcPr>
            <w:tcW w:w="1234" w:type="pct"/>
            <w:tcBorders>
              <w:left w:val="single" w:sz="4" w:space="0" w:color="FFFFFF" w:themeColor="background1"/>
              <w:bottom w:val="nil"/>
              <w:right w:val="nil"/>
            </w:tcBorders>
          </w:tcPr>
          <w:p w14:paraId="234FE3EB" w14:textId="77777777" w:rsidR="00B027E0" w:rsidRPr="00616A07" w:rsidRDefault="00B027E0" w:rsidP="00E637D9">
            <w:pPr>
              <w:tabs>
                <w:tab w:val="left" w:pos="4860"/>
              </w:tabs>
              <w:rPr>
                <w:rFonts w:ascii="Montserrat" w:eastAsia="Times New Roman" w:hAnsi="Montserrat"/>
                <w:sz w:val="15"/>
                <w:szCs w:val="15"/>
              </w:rPr>
            </w:pPr>
          </w:p>
        </w:tc>
      </w:tr>
    </w:tbl>
    <w:p w14:paraId="2A484C01" w14:textId="77777777" w:rsidR="00C123DA" w:rsidRPr="00616A07" w:rsidRDefault="00C4373F" w:rsidP="00C123DA">
      <w:pPr>
        <w:spacing w:before="120"/>
        <w:ind w:left="-426"/>
        <w:rPr>
          <w:rFonts w:ascii="Montserrat" w:eastAsia="Times New Roman" w:hAnsi="Montserrat"/>
          <w:sz w:val="15"/>
          <w:szCs w:val="15"/>
        </w:rPr>
      </w:pPr>
      <w:r>
        <w:rPr>
          <w:rFonts w:ascii="Montserrat" w:eastAsia="Times New Roman" w:hAnsi="Montserrat"/>
          <w:b/>
          <w:sz w:val="15"/>
          <w:szCs w:val="15"/>
        </w:rPr>
        <w:t xml:space="preserve">Martinus </w:t>
      </w:r>
      <w:r w:rsidR="004E42EC">
        <w:rPr>
          <w:rFonts w:ascii="Montserrat" w:eastAsia="Times New Roman" w:hAnsi="Montserrat"/>
          <w:b/>
          <w:sz w:val="15"/>
          <w:szCs w:val="15"/>
        </w:rPr>
        <w:t>–</w:t>
      </w:r>
      <w:r w:rsidR="00C123DA" w:rsidRPr="00616A07">
        <w:rPr>
          <w:rFonts w:ascii="Montserrat" w:eastAsia="Times New Roman" w:hAnsi="Montserrat"/>
          <w:b/>
          <w:sz w:val="15"/>
          <w:szCs w:val="15"/>
        </w:rPr>
        <w:t xml:space="preserve"> </w:t>
      </w:r>
      <w:r w:rsidR="00391070">
        <w:rPr>
          <w:rFonts w:ascii="Montserrat" w:eastAsia="Times New Roman" w:hAnsi="Montserrat"/>
          <w:b/>
          <w:sz w:val="15"/>
          <w:szCs w:val="15"/>
        </w:rPr>
        <w:t>Management</w:t>
      </w:r>
      <w:r w:rsidR="004E42EC">
        <w:rPr>
          <w:rFonts w:ascii="Montserrat" w:eastAsia="Times New Roman" w:hAnsi="Montserrat"/>
          <w:b/>
          <w:sz w:val="15"/>
          <w:szCs w:val="15"/>
        </w:rPr>
        <w:t xml:space="preserve"> </w:t>
      </w:r>
      <w:r w:rsidR="00391070">
        <w:rPr>
          <w:rFonts w:ascii="Montserrat" w:eastAsia="Times New Roman" w:hAnsi="Montserrat"/>
          <w:b/>
          <w:sz w:val="15"/>
          <w:szCs w:val="15"/>
        </w:rPr>
        <w:t>Review</w:t>
      </w:r>
      <w:r w:rsidR="00C123DA" w:rsidRPr="00616A07">
        <w:rPr>
          <w:rFonts w:ascii="Montserrat" w:eastAsia="Times New Roman" w:hAnsi="Montserrat"/>
          <w:b/>
          <w:sz w:val="15"/>
          <w:szCs w:val="15"/>
        </w:rPr>
        <w:t>:</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351"/>
        <w:gridCol w:w="1351"/>
        <w:gridCol w:w="2702"/>
      </w:tblGrid>
      <w:tr w:rsidR="00C123DA" w:rsidRPr="00616A07" w14:paraId="5FAA4B42" w14:textId="77777777" w:rsidTr="00E05244">
        <w:tc>
          <w:tcPr>
            <w:tcW w:w="2532" w:type="pct"/>
          </w:tcPr>
          <w:p w14:paraId="329892EA"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Name: </w:t>
            </w:r>
            <w:sdt>
              <w:sdtPr>
                <w:rPr>
                  <w:rFonts w:ascii="Montserrat" w:eastAsia="Times New Roman" w:hAnsi="Montserrat"/>
                  <w:color w:val="0000FF"/>
                  <w:sz w:val="15"/>
                  <w:szCs w:val="15"/>
                </w:rPr>
                <w:id w:val="497855856"/>
                <w:placeholder>
                  <w:docPart w:val="D17588FD7ED74220A0C959A0B09F65DA"/>
                </w:placeholder>
                <w:showingPlcHdr/>
              </w:sdtPr>
              <w:sdtEndPr/>
              <w:sdtContent>
                <w:r w:rsidRPr="00616A07">
                  <w:rPr>
                    <w:rFonts w:ascii="Montserrat" w:eastAsia="Times New Roman" w:hAnsi="Montserrat"/>
                    <w:color w:val="0000FF"/>
                    <w:sz w:val="15"/>
                    <w:szCs w:val="15"/>
                  </w:rPr>
                  <w:t xml:space="preserve">     </w:t>
                </w:r>
              </w:sdtContent>
            </w:sdt>
          </w:p>
        </w:tc>
        <w:tc>
          <w:tcPr>
            <w:tcW w:w="2468" w:type="pct"/>
            <w:gridSpan w:val="3"/>
          </w:tcPr>
          <w:p w14:paraId="2248D89A"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Name: </w:t>
            </w:r>
            <w:sdt>
              <w:sdtPr>
                <w:rPr>
                  <w:rFonts w:ascii="Montserrat" w:eastAsia="Times New Roman" w:hAnsi="Montserrat"/>
                  <w:color w:val="0000FF"/>
                  <w:sz w:val="15"/>
                  <w:szCs w:val="15"/>
                </w:rPr>
                <w:id w:val="-97341583"/>
                <w:placeholder>
                  <w:docPart w:val="B09D15075749468EAF74381C42FFD9E7"/>
                </w:placeholder>
                <w:showingPlcHdr/>
              </w:sdtPr>
              <w:sdtEndPr/>
              <w:sdtContent>
                <w:r w:rsidRPr="00616A07">
                  <w:rPr>
                    <w:rFonts w:ascii="Montserrat" w:eastAsia="Times New Roman" w:hAnsi="Montserrat"/>
                    <w:color w:val="0000FF"/>
                    <w:sz w:val="15"/>
                    <w:szCs w:val="15"/>
                  </w:rPr>
                  <w:t xml:space="preserve">     </w:t>
                </w:r>
              </w:sdtContent>
            </w:sdt>
          </w:p>
        </w:tc>
      </w:tr>
      <w:tr w:rsidR="00C123DA" w:rsidRPr="00616A07" w14:paraId="152A58C0" w14:textId="77777777" w:rsidTr="00E05244">
        <w:tc>
          <w:tcPr>
            <w:tcW w:w="2532" w:type="pct"/>
          </w:tcPr>
          <w:p w14:paraId="23160F7A"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Signature: </w:t>
            </w:r>
          </w:p>
        </w:tc>
        <w:tc>
          <w:tcPr>
            <w:tcW w:w="2468" w:type="pct"/>
            <w:gridSpan w:val="3"/>
            <w:tcBorders>
              <w:bottom w:val="single" w:sz="4" w:space="0" w:color="auto"/>
            </w:tcBorders>
          </w:tcPr>
          <w:p w14:paraId="205C6F66"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Date: </w:t>
            </w:r>
            <w:sdt>
              <w:sdtPr>
                <w:rPr>
                  <w:rFonts w:ascii="Montserrat" w:eastAsia="Times New Roman" w:hAnsi="Montserrat"/>
                  <w:color w:val="0000FF"/>
                  <w:sz w:val="15"/>
                  <w:szCs w:val="15"/>
                </w:rPr>
                <w:id w:val="-525563366"/>
                <w:placeholder>
                  <w:docPart w:val="FF1C0A11B8D943509E9268558E9295CB"/>
                </w:placeholder>
                <w:showingPlcHdr/>
                <w:date>
                  <w:dateFormat w:val="d MMMM yyyy"/>
                  <w:lid w:val="en-AU"/>
                  <w:storeMappedDataAs w:val="dateTime"/>
                  <w:calendar w:val="gregorian"/>
                </w:date>
              </w:sdtPr>
              <w:sdtEndPr/>
              <w:sdtContent>
                <w:r w:rsidRPr="00616A07">
                  <w:rPr>
                    <w:rFonts w:ascii="Montserrat" w:eastAsia="Times New Roman" w:hAnsi="Montserrat"/>
                    <w:color w:val="0000FF"/>
                    <w:sz w:val="15"/>
                    <w:szCs w:val="15"/>
                  </w:rPr>
                  <w:t xml:space="preserve">      </w:t>
                </w:r>
              </w:sdtContent>
            </w:sdt>
          </w:p>
        </w:tc>
      </w:tr>
      <w:tr w:rsidR="00C123DA" w:rsidRPr="00616A07" w14:paraId="67819B67" w14:textId="77777777" w:rsidTr="00E05244">
        <w:tc>
          <w:tcPr>
            <w:tcW w:w="2532" w:type="pct"/>
          </w:tcPr>
          <w:p w14:paraId="149B762D"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Position:  </w:t>
            </w:r>
            <w:sdt>
              <w:sdtPr>
                <w:rPr>
                  <w:rFonts w:ascii="Montserrat" w:eastAsia="Times New Roman" w:hAnsi="Montserrat"/>
                  <w:color w:val="0000FF"/>
                  <w:sz w:val="15"/>
                  <w:szCs w:val="15"/>
                </w:rPr>
                <w:id w:val="1630126404"/>
                <w:placeholder>
                  <w:docPart w:val="52BD7060628744F399F6E803A139129B"/>
                </w:placeholder>
                <w:showingPlcHdr/>
              </w:sdtPr>
              <w:sdtEndPr/>
              <w:sdtContent>
                <w:r w:rsidRPr="00616A07">
                  <w:rPr>
                    <w:rFonts w:ascii="Montserrat" w:eastAsia="Times New Roman" w:hAnsi="Montserrat"/>
                    <w:color w:val="0000FF"/>
                    <w:sz w:val="15"/>
                    <w:szCs w:val="15"/>
                  </w:rPr>
                  <w:t xml:space="preserve">     </w:t>
                </w:r>
              </w:sdtContent>
            </w:sdt>
          </w:p>
        </w:tc>
        <w:tc>
          <w:tcPr>
            <w:tcW w:w="617" w:type="pct"/>
            <w:tcBorders>
              <w:bottom w:val="nil"/>
              <w:right w:val="single" w:sz="4" w:space="0" w:color="FFFFFF" w:themeColor="background1"/>
            </w:tcBorders>
          </w:tcPr>
          <w:p w14:paraId="2B114735"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b/>
                <w:bCs/>
                <w:sz w:val="15"/>
                <w:szCs w:val="15"/>
              </w:rPr>
              <w:t xml:space="preserve">Outcome </w:t>
            </w:r>
          </w:p>
        </w:tc>
        <w:tc>
          <w:tcPr>
            <w:tcW w:w="617" w:type="pct"/>
            <w:tcBorders>
              <w:left w:val="single" w:sz="4" w:space="0" w:color="FFFFFF" w:themeColor="background1"/>
              <w:bottom w:val="nil"/>
              <w:right w:val="single" w:sz="4" w:space="0" w:color="FFFFFF" w:themeColor="background1"/>
            </w:tcBorders>
          </w:tcPr>
          <w:p w14:paraId="50E59232" w14:textId="77777777" w:rsidR="00C123DA" w:rsidRPr="00616A07" w:rsidRDefault="00C123DA" w:rsidP="00E05244">
            <w:pPr>
              <w:tabs>
                <w:tab w:val="left" w:pos="4860"/>
              </w:tabs>
              <w:rPr>
                <w:rFonts w:ascii="Montserrat" w:eastAsia="Times New Roman" w:hAnsi="Montserrat"/>
                <w:sz w:val="15"/>
                <w:szCs w:val="15"/>
              </w:rPr>
            </w:pPr>
            <w:r w:rsidRPr="00616A07">
              <w:rPr>
                <w:rFonts w:ascii="Montserrat" w:eastAsia="Times New Roman" w:hAnsi="Montserrat"/>
                <w:sz w:val="15"/>
                <w:szCs w:val="15"/>
              </w:rPr>
              <w:t xml:space="preserve">Procced </w:t>
            </w:r>
            <w:r w:rsidRPr="00616A07">
              <w:rPr>
                <w:rFonts w:ascii="Montserrat" w:eastAsia="Times New Roman" w:hAnsi="Montserrat"/>
                <w:sz w:val="15"/>
                <w:szCs w:val="15"/>
              </w:rPr>
              <w:fldChar w:fldCharType="begin">
                <w:ffData>
                  <w:name w:val="Check2"/>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c>
          <w:tcPr>
            <w:tcW w:w="1234" w:type="pct"/>
            <w:tcBorders>
              <w:left w:val="single" w:sz="4" w:space="0" w:color="FFFFFF" w:themeColor="background1"/>
              <w:bottom w:val="nil"/>
              <w:right w:val="nil"/>
            </w:tcBorders>
          </w:tcPr>
          <w:p w14:paraId="12266F1E" w14:textId="77777777" w:rsidR="00C123DA" w:rsidRPr="00616A07" w:rsidRDefault="00C123DA" w:rsidP="00E05244">
            <w:pPr>
              <w:tabs>
                <w:tab w:val="left" w:pos="4860"/>
              </w:tabs>
              <w:rPr>
                <w:rFonts w:ascii="Montserrat" w:eastAsia="Times New Roman" w:hAnsi="Montserrat"/>
                <w:sz w:val="15"/>
                <w:szCs w:val="15"/>
              </w:rPr>
            </w:pPr>
            <w:r w:rsidRPr="00E436F2">
              <w:rPr>
                <w:rFonts w:ascii="Montserrat" w:eastAsia="Times New Roman" w:hAnsi="Montserrat"/>
                <w:b/>
                <w:bCs/>
                <w:color w:val="FF0000"/>
                <w:sz w:val="15"/>
                <w:szCs w:val="15"/>
              </w:rPr>
              <w:t xml:space="preserve">Hold </w:t>
            </w:r>
            <w:r w:rsidRPr="00616A07">
              <w:rPr>
                <w:rFonts w:ascii="Montserrat" w:eastAsia="Times New Roman" w:hAnsi="Montserrat"/>
                <w:sz w:val="15"/>
                <w:szCs w:val="15"/>
              </w:rPr>
              <w:fldChar w:fldCharType="begin">
                <w:ffData>
                  <w:name w:val="Check3"/>
                  <w:enabled/>
                  <w:calcOnExit w:val="0"/>
                  <w:checkBox>
                    <w:sizeAuto/>
                    <w:default w:val="0"/>
                  </w:checkBox>
                </w:ffData>
              </w:fldChar>
            </w:r>
            <w:r w:rsidRPr="00616A07">
              <w:rPr>
                <w:rFonts w:ascii="Montserrat" w:eastAsia="Times New Roman" w:hAnsi="Montserrat"/>
                <w:sz w:val="15"/>
                <w:szCs w:val="15"/>
              </w:rPr>
              <w:instrText xml:space="preserve"> FORMCHECKBOX </w:instrText>
            </w:r>
            <w:r w:rsidR="000F60BF">
              <w:rPr>
                <w:rFonts w:ascii="Montserrat" w:eastAsia="Times New Roman" w:hAnsi="Montserrat"/>
                <w:sz w:val="15"/>
                <w:szCs w:val="15"/>
              </w:rPr>
            </w:r>
            <w:r w:rsidR="000F60BF">
              <w:rPr>
                <w:rFonts w:ascii="Montserrat" w:eastAsia="Times New Roman" w:hAnsi="Montserrat"/>
                <w:sz w:val="15"/>
                <w:szCs w:val="15"/>
              </w:rPr>
              <w:fldChar w:fldCharType="separate"/>
            </w:r>
            <w:r w:rsidRPr="00616A07">
              <w:rPr>
                <w:rFonts w:ascii="Montserrat" w:eastAsia="Times New Roman" w:hAnsi="Montserrat"/>
                <w:sz w:val="15"/>
                <w:szCs w:val="15"/>
              </w:rPr>
              <w:fldChar w:fldCharType="end"/>
            </w:r>
          </w:p>
        </w:tc>
      </w:tr>
    </w:tbl>
    <w:p w14:paraId="72339F86" w14:textId="77777777" w:rsidR="00837631" w:rsidRPr="00616A07" w:rsidRDefault="00C95F06" w:rsidP="00F0247F">
      <w:pPr>
        <w:ind w:left="-426"/>
        <w:rPr>
          <w:rFonts w:ascii="Montserrat" w:hAnsi="Montserrat"/>
          <w:sz w:val="12"/>
          <w:szCs w:val="12"/>
        </w:rPr>
      </w:pPr>
      <w:r w:rsidRPr="004A7F9E">
        <w:rPr>
          <w:rFonts w:ascii="Montserrat" w:hAnsi="Montserrat"/>
          <w:b/>
          <w:bCs/>
          <w:sz w:val="10"/>
          <w:szCs w:val="10"/>
        </w:rPr>
        <w:t>DISCLAIMER:</w:t>
      </w:r>
      <w:r w:rsidRPr="00C95F06">
        <w:rPr>
          <w:rFonts w:ascii="Montserrat" w:hAnsi="Montserrat"/>
          <w:sz w:val="10"/>
          <w:szCs w:val="10"/>
        </w:rPr>
        <w:t xml:space="preserve"> This assessment does not provide advice on a particular matter, nor does it substitute for advice from an appropriately qualified medical professional.  No warranty of safety should result from its use.  The screening system in no way guarantees against injury or death</w:t>
      </w:r>
      <w:proofErr w:type="gramStart"/>
      <w:r w:rsidRPr="00C95F06">
        <w:rPr>
          <w:rFonts w:ascii="Montserrat" w:hAnsi="Montserrat"/>
          <w:sz w:val="10"/>
          <w:szCs w:val="10"/>
        </w:rPr>
        <w:t xml:space="preserve">. </w:t>
      </w:r>
      <w:proofErr w:type="gramEnd"/>
      <w:r w:rsidRPr="00C95F06">
        <w:rPr>
          <w:rFonts w:ascii="Montserrat" w:hAnsi="Montserrat"/>
          <w:sz w:val="10"/>
          <w:szCs w:val="10"/>
        </w:rPr>
        <w:t>No responsibility or liability whatsoever can be accepted by Martinus for any loss, damage or injury that may arise from any person acting on any statement or information contained in this tool.</w:t>
      </w:r>
    </w:p>
    <w:sectPr w:rsidR="00837631" w:rsidRPr="00616A07" w:rsidSect="00C123DA">
      <w:headerReference w:type="even" r:id="rId12"/>
      <w:headerReference w:type="default" r:id="rId13"/>
      <w:footerReference w:type="even" r:id="rId14"/>
      <w:footerReference w:type="default" r:id="rId15"/>
      <w:headerReference w:type="first" r:id="rId16"/>
      <w:footerReference w:type="first" r:id="rId17"/>
      <w:pgSz w:w="11906" w:h="16838" w:code="9"/>
      <w:pgMar w:top="1276" w:right="680" w:bottom="709" w:left="992" w:header="570"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705C" w14:textId="77777777" w:rsidR="00C2366C" w:rsidRDefault="00C2366C" w:rsidP="009630DA">
      <w:r>
        <w:separator/>
      </w:r>
    </w:p>
  </w:endnote>
  <w:endnote w:type="continuationSeparator" w:id="0">
    <w:p w14:paraId="1C61FCFF" w14:textId="77777777" w:rsidR="00C2366C" w:rsidRDefault="00C2366C" w:rsidP="009630DA">
      <w:r>
        <w:continuationSeparator/>
      </w:r>
    </w:p>
  </w:endnote>
  <w:endnote w:type="continuationNotice" w:id="1">
    <w:p w14:paraId="2EF96BB3" w14:textId="77777777" w:rsidR="00C2366C" w:rsidRDefault="00C236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F55B" w14:textId="77777777" w:rsidR="00A37BCE" w:rsidRDefault="00A3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431" w:type="dxa"/>
      <w:tblLook w:val="04A0" w:firstRow="1" w:lastRow="0" w:firstColumn="1" w:lastColumn="0" w:noHBand="0" w:noVBand="1"/>
    </w:tblPr>
    <w:tblGrid>
      <w:gridCol w:w="4338"/>
      <w:gridCol w:w="4735"/>
      <w:gridCol w:w="1843"/>
    </w:tblGrid>
    <w:tr w:rsidR="00BE7E8D" w:rsidRPr="008B06A1" w14:paraId="354F117B" w14:textId="77777777" w:rsidTr="008F638D">
      <w:trPr>
        <w:trHeight w:val="283"/>
      </w:trPr>
      <w:tc>
        <w:tcPr>
          <w:tcW w:w="4338" w:type="dxa"/>
          <w:vAlign w:val="center"/>
        </w:tcPr>
        <w:p w14:paraId="04850982" w14:textId="77777777" w:rsidR="00BE7E8D" w:rsidRPr="008B06A1" w:rsidRDefault="00BE7E8D" w:rsidP="00BE7E8D">
          <w:pPr>
            <w:tabs>
              <w:tab w:val="center" w:pos="4513"/>
              <w:tab w:val="right" w:pos="9026"/>
            </w:tabs>
            <w:rPr>
              <w:rFonts w:ascii="Montserrat" w:hAnsi="Montserrat"/>
              <w:sz w:val="14"/>
              <w:szCs w:val="14"/>
            </w:rPr>
          </w:pPr>
          <w:r w:rsidRPr="008B06A1">
            <w:rPr>
              <w:rFonts w:ascii="Montserrat" w:hAnsi="Montserrat"/>
              <w:sz w:val="14"/>
              <w:szCs w:val="14"/>
            </w:rPr>
            <w:t xml:space="preserve">Revised: </w:t>
          </w:r>
          <w:sdt>
            <w:sdtPr>
              <w:rPr>
                <w:rFonts w:ascii="Montserrat" w:hAnsi="Montserrat"/>
                <w:sz w:val="14"/>
                <w:szCs w:val="14"/>
              </w:rPr>
              <w:id w:val="599533668"/>
              <w:date w:fullDate="2022-09-28T00:00:00Z">
                <w:dateFormat w:val="d/MM/yyyy"/>
                <w:lid w:val="en-AU"/>
                <w:storeMappedDataAs w:val="dateTime"/>
                <w:calendar w:val="gregorian"/>
              </w:date>
            </w:sdtPr>
            <w:sdtEndPr/>
            <w:sdtContent>
              <w:r w:rsidR="008B06A1" w:rsidRPr="008B06A1">
                <w:rPr>
                  <w:rFonts w:ascii="Montserrat" w:hAnsi="Montserrat"/>
                  <w:sz w:val="14"/>
                  <w:szCs w:val="14"/>
                </w:rPr>
                <w:t>28/09/2022</w:t>
              </w:r>
            </w:sdtContent>
          </w:sdt>
        </w:p>
      </w:tc>
      <w:tc>
        <w:tcPr>
          <w:tcW w:w="4735" w:type="dxa"/>
          <w:vAlign w:val="center"/>
        </w:tcPr>
        <w:p w14:paraId="7ECA7918" w14:textId="77777777" w:rsidR="00BE7E8D" w:rsidRPr="008B06A1" w:rsidRDefault="00BE7E8D" w:rsidP="00BE7E8D">
          <w:pPr>
            <w:tabs>
              <w:tab w:val="center" w:pos="4513"/>
              <w:tab w:val="right" w:pos="9026"/>
            </w:tabs>
            <w:rPr>
              <w:rFonts w:ascii="Montserrat" w:hAnsi="Montserrat"/>
              <w:sz w:val="14"/>
              <w:szCs w:val="14"/>
            </w:rPr>
          </w:pPr>
          <w:r w:rsidRPr="008B06A1">
            <w:rPr>
              <w:rFonts w:ascii="Montserrat" w:hAnsi="Montserrat"/>
              <w:sz w:val="14"/>
              <w:szCs w:val="14"/>
            </w:rPr>
            <w:t>Authorised By: G. Swann</w:t>
          </w:r>
        </w:p>
      </w:tc>
      <w:tc>
        <w:tcPr>
          <w:tcW w:w="1843" w:type="dxa"/>
          <w:vMerge w:val="restart"/>
          <w:vAlign w:val="center"/>
        </w:tcPr>
        <w:p w14:paraId="389488C0" w14:textId="77777777" w:rsidR="00BE7E8D" w:rsidRPr="008B06A1" w:rsidRDefault="000F60BF" w:rsidP="00BE7E8D">
          <w:pPr>
            <w:jc w:val="center"/>
            <w:rPr>
              <w:rFonts w:ascii="Montserrat" w:hAnsi="Montserrat"/>
              <w:sz w:val="14"/>
              <w:szCs w:val="14"/>
            </w:rPr>
          </w:pPr>
          <w:sdt>
            <w:sdtPr>
              <w:rPr>
                <w:rFonts w:ascii="Montserrat" w:hAnsi="Montserrat"/>
                <w:color w:val="808080"/>
                <w:sz w:val="14"/>
                <w:szCs w:val="14"/>
              </w:rPr>
              <w:id w:val="-620692883"/>
              <w:docPartObj>
                <w:docPartGallery w:val="Page Numbers (Top of Page)"/>
                <w:docPartUnique/>
              </w:docPartObj>
            </w:sdtPr>
            <w:sdtEndPr/>
            <w:sdtContent>
              <w:r w:rsidR="00BE7E8D" w:rsidRPr="008B06A1">
                <w:rPr>
                  <w:rFonts w:ascii="Montserrat" w:hAnsi="Montserrat"/>
                  <w:sz w:val="14"/>
                  <w:szCs w:val="14"/>
                </w:rPr>
                <w:t xml:space="preserve">Page </w:t>
              </w:r>
              <w:r w:rsidR="00BE7E8D" w:rsidRPr="008B06A1">
                <w:rPr>
                  <w:rFonts w:ascii="Montserrat" w:hAnsi="Montserrat"/>
                  <w:sz w:val="14"/>
                  <w:szCs w:val="14"/>
                </w:rPr>
                <w:fldChar w:fldCharType="begin"/>
              </w:r>
              <w:r w:rsidR="00BE7E8D" w:rsidRPr="008B06A1">
                <w:rPr>
                  <w:rFonts w:ascii="Montserrat" w:hAnsi="Montserrat"/>
                  <w:sz w:val="14"/>
                  <w:szCs w:val="14"/>
                </w:rPr>
                <w:instrText xml:space="preserve"> PAGE </w:instrText>
              </w:r>
              <w:r w:rsidR="00BE7E8D" w:rsidRPr="008B06A1">
                <w:rPr>
                  <w:rFonts w:ascii="Montserrat" w:hAnsi="Montserrat"/>
                  <w:sz w:val="14"/>
                  <w:szCs w:val="14"/>
                </w:rPr>
                <w:fldChar w:fldCharType="separate"/>
              </w:r>
              <w:r w:rsidR="00BE7E8D" w:rsidRPr="008B06A1">
                <w:rPr>
                  <w:rFonts w:ascii="Montserrat" w:hAnsi="Montserrat"/>
                  <w:noProof/>
                  <w:sz w:val="14"/>
                  <w:szCs w:val="14"/>
                </w:rPr>
                <w:t>1</w:t>
              </w:r>
              <w:r w:rsidR="00BE7E8D" w:rsidRPr="008B06A1">
                <w:rPr>
                  <w:rFonts w:ascii="Montserrat" w:hAnsi="Montserrat"/>
                  <w:sz w:val="14"/>
                  <w:szCs w:val="14"/>
                </w:rPr>
                <w:fldChar w:fldCharType="end"/>
              </w:r>
              <w:r w:rsidR="00BE7E8D" w:rsidRPr="008B06A1">
                <w:rPr>
                  <w:rFonts w:ascii="Montserrat" w:hAnsi="Montserrat"/>
                  <w:sz w:val="14"/>
                  <w:szCs w:val="14"/>
                </w:rPr>
                <w:t xml:space="preserve"> of </w:t>
              </w:r>
              <w:r w:rsidR="00AD140E" w:rsidRPr="008B06A1">
                <w:rPr>
                  <w:rFonts w:ascii="Montserrat" w:hAnsi="Montserrat"/>
                  <w:sz w:val="14"/>
                  <w:szCs w:val="14"/>
                </w:rPr>
                <w:fldChar w:fldCharType="begin"/>
              </w:r>
              <w:r w:rsidR="00AD140E" w:rsidRPr="008B06A1">
                <w:rPr>
                  <w:rFonts w:ascii="Montserrat" w:hAnsi="Montserrat"/>
                  <w:sz w:val="14"/>
                  <w:szCs w:val="14"/>
                </w:rPr>
                <w:instrText xml:space="preserve"> NUMPAGES  </w:instrText>
              </w:r>
              <w:r w:rsidR="00AD140E" w:rsidRPr="008B06A1">
                <w:rPr>
                  <w:rFonts w:ascii="Montserrat" w:hAnsi="Montserrat"/>
                  <w:sz w:val="14"/>
                  <w:szCs w:val="14"/>
                </w:rPr>
                <w:fldChar w:fldCharType="separate"/>
              </w:r>
              <w:r w:rsidR="00BE7E8D" w:rsidRPr="008B06A1">
                <w:rPr>
                  <w:rFonts w:ascii="Montserrat" w:hAnsi="Montserrat"/>
                  <w:noProof/>
                  <w:sz w:val="14"/>
                  <w:szCs w:val="14"/>
                </w:rPr>
                <w:t>1</w:t>
              </w:r>
              <w:r w:rsidR="00AD140E" w:rsidRPr="008B06A1">
                <w:rPr>
                  <w:rFonts w:ascii="Montserrat" w:hAnsi="Montserrat"/>
                  <w:noProof/>
                  <w:sz w:val="14"/>
                  <w:szCs w:val="14"/>
                </w:rPr>
                <w:fldChar w:fldCharType="end"/>
              </w:r>
            </w:sdtContent>
          </w:sdt>
        </w:p>
      </w:tc>
    </w:tr>
    <w:tr w:rsidR="00BE7E8D" w:rsidRPr="008B06A1" w14:paraId="43364EAF" w14:textId="77777777" w:rsidTr="008F638D">
      <w:trPr>
        <w:trHeight w:val="283"/>
      </w:trPr>
      <w:tc>
        <w:tcPr>
          <w:tcW w:w="4338" w:type="dxa"/>
          <w:vAlign w:val="center"/>
        </w:tcPr>
        <w:p w14:paraId="355E6C75" w14:textId="77777777" w:rsidR="00BE7E8D" w:rsidRPr="008B06A1" w:rsidRDefault="00BE7E8D" w:rsidP="00BE7E8D">
          <w:pPr>
            <w:tabs>
              <w:tab w:val="center" w:pos="4513"/>
              <w:tab w:val="right" w:pos="9026"/>
            </w:tabs>
            <w:rPr>
              <w:rFonts w:ascii="Montserrat" w:hAnsi="Montserrat"/>
              <w:sz w:val="14"/>
              <w:szCs w:val="14"/>
            </w:rPr>
          </w:pPr>
          <w:r w:rsidRPr="008B06A1">
            <w:rPr>
              <w:rFonts w:ascii="Montserrat" w:hAnsi="Montserrat"/>
              <w:sz w:val="14"/>
              <w:szCs w:val="14"/>
            </w:rPr>
            <w:t>© Martinus Pty Ltd</w:t>
          </w:r>
        </w:p>
      </w:tc>
      <w:tc>
        <w:tcPr>
          <w:tcW w:w="4735" w:type="dxa"/>
          <w:vAlign w:val="center"/>
        </w:tcPr>
        <w:p w14:paraId="02739701" w14:textId="77777777" w:rsidR="00BE7E8D" w:rsidRPr="008B06A1" w:rsidRDefault="00BE7E8D" w:rsidP="00BE7E8D">
          <w:pPr>
            <w:tabs>
              <w:tab w:val="center" w:pos="4513"/>
              <w:tab w:val="right" w:pos="9026"/>
            </w:tabs>
            <w:rPr>
              <w:rFonts w:ascii="Montserrat" w:hAnsi="Montserrat"/>
              <w:b/>
              <w:sz w:val="14"/>
              <w:szCs w:val="14"/>
            </w:rPr>
          </w:pPr>
          <w:r w:rsidRPr="008B06A1">
            <w:rPr>
              <w:rFonts w:ascii="Montserrat" w:hAnsi="Montserrat"/>
              <w:b/>
              <w:sz w:val="14"/>
              <w:szCs w:val="14"/>
            </w:rPr>
            <w:t>Uncontrolled When Printed</w:t>
          </w:r>
        </w:p>
      </w:tc>
      <w:tc>
        <w:tcPr>
          <w:tcW w:w="1843" w:type="dxa"/>
          <w:vMerge/>
          <w:vAlign w:val="center"/>
        </w:tcPr>
        <w:p w14:paraId="2774B451" w14:textId="77777777" w:rsidR="00BE7E8D" w:rsidRPr="008B06A1" w:rsidRDefault="00BE7E8D" w:rsidP="00BE7E8D">
          <w:pPr>
            <w:tabs>
              <w:tab w:val="center" w:pos="4513"/>
              <w:tab w:val="right" w:pos="9026"/>
            </w:tabs>
            <w:rPr>
              <w:rFonts w:ascii="Montserrat" w:hAnsi="Montserrat"/>
              <w:sz w:val="14"/>
              <w:szCs w:val="14"/>
            </w:rPr>
          </w:pPr>
        </w:p>
      </w:tc>
    </w:tr>
  </w:tbl>
  <w:p w14:paraId="15757674" w14:textId="77777777" w:rsidR="0032557B" w:rsidRPr="00BE7E8D" w:rsidRDefault="0032557B" w:rsidP="00BE7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133B" w14:textId="77777777" w:rsidR="00A37BCE" w:rsidRDefault="00A3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DECB" w14:textId="77777777" w:rsidR="00C2366C" w:rsidRDefault="00C2366C" w:rsidP="009630DA">
      <w:r>
        <w:separator/>
      </w:r>
    </w:p>
  </w:footnote>
  <w:footnote w:type="continuationSeparator" w:id="0">
    <w:p w14:paraId="2D022022" w14:textId="77777777" w:rsidR="00C2366C" w:rsidRDefault="00C2366C" w:rsidP="009630DA">
      <w:r>
        <w:continuationSeparator/>
      </w:r>
    </w:p>
  </w:footnote>
  <w:footnote w:type="continuationNotice" w:id="1">
    <w:p w14:paraId="6206FC86" w14:textId="77777777" w:rsidR="00C2366C" w:rsidRDefault="00C236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B5F" w14:textId="77777777" w:rsidR="00A37BCE" w:rsidRDefault="00A37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458A" w14:textId="78C2B7B4" w:rsidR="0032557B" w:rsidRPr="000F6D75" w:rsidRDefault="00455E87" w:rsidP="00F371D4">
    <w:pPr>
      <w:pStyle w:val="Title1"/>
      <w:ind w:left="0"/>
      <w:jc w:val="left"/>
    </w:pPr>
    <w:r>
      <w:rPr>
        <w:b w:val="0"/>
        <w:color w:val="FF0000"/>
      </w:rPr>
      <w:drawing>
        <wp:anchor distT="0" distB="0" distL="114300" distR="114300" simplePos="0" relativeHeight="251658240" behindDoc="0" locked="0" layoutInCell="1" allowOverlap="1" wp14:anchorId="140F9DF4" wp14:editId="362B6671">
          <wp:simplePos x="0" y="0"/>
          <wp:positionH relativeFrom="column">
            <wp:posOffset>-244743</wp:posOffset>
          </wp:positionH>
          <wp:positionV relativeFrom="paragraph">
            <wp:posOffset>23730</wp:posOffset>
          </wp:positionV>
          <wp:extent cx="1962785" cy="264795"/>
          <wp:effectExtent l="0" t="0" r="0" b="1905"/>
          <wp:wrapSquare wrapText="bothSides"/>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2785" cy="264795"/>
                  </a:xfrm>
                  <a:prstGeom prst="rect">
                    <a:avLst/>
                  </a:prstGeom>
                </pic:spPr>
              </pic:pic>
            </a:graphicData>
          </a:graphic>
          <wp14:sizeRelH relativeFrom="page">
            <wp14:pctWidth>0</wp14:pctWidth>
          </wp14:sizeRelH>
          <wp14:sizeRelV relativeFrom="page">
            <wp14:pctHeight>0</wp14:pctHeight>
          </wp14:sizeRelV>
        </wp:anchor>
      </w:drawing>
    </w:r>
    <w:r w:rsidR="00AD140E">
      <w:rPr>
        <w:b w:val="0"/>
        <w:color w:val="FF0000"/>
      </w:rPr>
      <mc:AlternateContent>
        <mc:Choice Requires="wps">
          <w:drawing>
            <wp:anchor distT="0" distB="0" distL="114300" distR="114300" simplePos="0" relativeHeight="251657216" behindDoc="0" locked="0" layoutInCell="1" allowOverlap="1" wp14:anchorId="3A05DDDC" wp14:editId="0E1D0E7A">
              <wp:simplePos x="0" y="0"/>
              <wp:positionH relativeFrom="margin">
                <wp:posOffset>3768725</wp:posOffset>
              </wp:positionH>
              <wp:positionV relativeFrom="paragraph">
                <wp:posOffset>-71087</wp:posOffset>
              </wp:positionV>
              <wp:extent cx="3000375" cy="48103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000375" cy="481035"/>
                      </a:xfrm>
                      <a:prstGeom prst="rect">
                        <a:avLst/>
                      </a:prstGeom>
                      <a:solidFill>
                        <a:srgbClr val="0A3255"/>
                      </a:solidFill>
                      <a:ln w="6350">
                        <a:noFill/>
                      </a:ln>
                    </wps:spPr>
                    <wps:txbx>
                      <w:txbxContent>
                        <w:p w14:paraId="6F7CB827" w14:textId="77777777" w:rsidR="0056571F" w:rsidRDefault="00596980" w:rsidP="00AD140E">
                          <w:pPr>
                            <w:ind w:left="0"/>
                            <w:jc w:val="right"/>
                            <w:rPr>
                              <w:b/>
                              <w:bCs/>
                              <w:color w:val="FFFFFF" w:themeColor="background1"/>
                              <w:sz w:val="28"/>
                              <w:szCs w:val="28"/>
                            </w:rPr>
                          </w:pPr>
                          <w:r>
                            <w:rPr>
                              <w:b/>
                              <w:bCs/>
                              <w:color w:val="FFFFFF" w:themeColor="background1"/>
                              <w:sz w:val="28"/>
                              <w:szCs w:val="28"/>
                            </w:rPr>
                            <w:t>Health</w:t>
                          </w:r>
                          <w:r w:rsidR="004F393F">
                            <w:rPr>
                              <w:b/>
                              <w:bCs/>
                              <w:color w:val="FFFFFF" w:themeColor="background1"/>
                              <w:sz w:val="28"/>
                              <w:szCs w:val="28"/>
                            </w:rPr>
                            <w:t xml:space="preserve"> Management Plan</w:t>
                          </w:r>
                        </w:p>
                        <w:p w14:paraId="1EB1A462" w14:textId="77777777" w:rsidR="00BD74D5" w:rsidRPr="00455E87" w:rsidRDefault="00FB2FD8" w:rsidP="00AD140E">
                          <w:pPr>
                            <w:ind w:left="0"/>
                            <w:jc w:val="right"/>
                            <w:rPr>
                              <w:color w:val="FFFFFF" w:themeColor="background1"/>
                              <w:sz w:val="16"/>
                              <w:szCs w:val="16"/>
                            </w:rPr>
                          </w:pPr>
                          <w:r w:rsidRPr="00455E87">
                            <w:rPr>
                              <w:color w:val="FFFFFF" w:themeColor="background1"/>
                              <w:sz w:val="16"/>
                              <w:szCs w:val="16"/>
                            </w:rPr>
                            <w:t>MR-RCP-WF-07</w:t>
                          </w:r>
                          <w:r w:rsidR="00D56E4E">
                            <w:rPr>
                              <w:color w:val="FFFFFF" w:themeColor="background1"/>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DDDC" id="_x0000_t202" coordsize="21600,21600" o:spt="202" path="m,l,21600r21600,l21600,xe">
              <v:stroke joinstyle="miter"/>
              <v:path gradientshapeok="t" o:connecttype="rect"/>
            </v:shapetype>
            <v:shape id="Text Box 8" o:spid="_x0000_s1026" type="#_x0000_t202" style="position:absolute;margin-left:296.75pt;margin-top:-5.6pt;width:236.25pt;height:3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" fillcolor="#0a3255" stroked="f" strokeweight=".5pt">
              <v:textbox>
                <w:txbxContent>
                  <w:p w14:paraId="6F7CB827" w14:textId="77777777" w:rsidR="0056571F" w:rsidRDefault="00596980" w:rsidP="00AD140E">
                    <w:pPr>
                      <w:ind w:left="0"/>
                      <w:jc w:val="right"/>
                      <w:rPr>
                        <w:b/>
                        <w:bCs/>
                        <w:color w:val="FFFFFF" w:themeColor="background1"/>
                        <w:sz w:val="28"/>
                        <w:szCs w:val="28"/>
                      </w:rPr>
                    </w:pPr>
                    <w:r>
                      <w:rPr>
                        <w:b/>
                        <w:bCs/>
                        <w:color w:val="FFFFFF" w:themeColor="background1"/>
                        <w:sz w:val="28"/>
                        <w:szCs w:val="28"/>
                      </w:rPr>
                      <w:t>Health</w:t>
                    </w:r>
                    <w:r w:rsidR="004F393F">
                      <w:rPr>
                        <w:b/>
                        <w:bCs/>
                        <w:color w:val="FFFFFF" w:themeColor="background1"/>
                        <w:sz w:val="28"/>
                        <w:szCs w:val="28"/>
                      </w:rPr>
                      <w:t xml:space="preserve"> Management Plan</w:t>
                    </w:r>
                  </w:p>
                  <w:p w14:paraId="1EB1A462" w14:textId="77777777" w:rsidR="00BD74D5" w:rsidRPr="00455E87" w:rsidRDefault="00FB2FD8" w:rsidP="00AD140E">
                    <w:pPr>
                      <w:ind w:left="0"/>
                      <w:jc w:val="right"/>
                      <w:rPr>
                        <w:color w:val="FFFFFF" w:themeColor="background1"/>
                        <w:sz w:val="16"/>
                        <w:szCs w:val="16"/>
                      </w:rPr>
                    </w:pPr>
                    <w:r w:rsidRPr="00455E87">
                      <w:rPr>
                        <w:color w:val="FFFFFF" w:themeColor="background1"/>
                        <w:sz w:val="16"/>
                        <w:szCs w:val="16"/>
                      </w:rPr>
                      <w:t>MR-RCP-WF-07</w:t>
                    </w:r>
                    <w:r w:rsidR="00D56E4E">
                      <w:rPr>
                        <w:color w:val="FFFFFF" w:themeColor="background1"/>
                        <w:sz w:val="16"/>
                        <w:szCs w:val="16"/>
                      </w:rPr>
                      <w:t>7</w:t>
                    </w:r>
                  </w:p>
                </w:txbxContent>
              </v:textbox>
              <w10:wrap anchorx="margin"/>
            </v:shape>
          </w:pict>
        </mc:Fallback>
      </mc:AlternateContent>
    </w:r>
    <w:r w:rsidR="0032557B" w:rsidRPr="0056571F">
      <w:rPr>
        <w:color w:val="FF0000"/>
      </w:rPr>
      <mc:AlternateContent>
        <mc:Choice Requires="wps">
          <w:drawing>
            <wp:anchor distT="0" distB="0" distL="114300" distR="114300" simplePos="0" relativeHeight="251656192" behindDoc="1" locked="1" layoutInCell="1" allowOverlap="1" wp14:anchorId="0BC111BA" wp14:editId="08D1B0EA">
              <wp:simplePos x="0" y="0"/>
              <wp:positionH relativeFrom="page">
                <wp:align>left</wp:align>
              </wp:positionH>
              <wp:positionV relativeFrom="page">
                <wp:align>top</wp:align>
              </wp:positionV>
              <wp:extent cx="10727690" cy="80645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7690" cy="806450"/>
                      </a:xfrm>
                      <a:prstGeom prst="rect">
                        <a:avLst/>
                      </a:prstGeom>
                      <a:solidFill>
                        <a:srgbClr val="0A325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BA1A" id="Rectangle 40" o:spid="_x0000_s1026" style="position:absolute;margin-left:0;margin-top:0;width:844.7pt;height:63.5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" fillcolor="#0a3255"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E3E4" w14:textId="77777777" w:rsidR="00A37BCE" w:rsidRDefault="00A3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9ECD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81CCF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9303D"/>
    <w:multiLevelType w:val="hybridMultilevel"/>
    <w:tmpl w:val="B23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F39B7"/>
    <w:multiLevelType w:val="hybridMultilevel"/>
    <w:tmpl w:val="9DDE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B1483"/>
    <w:multiLevelType w:val="multilevel"/>
    <w:tmpl w:val="0C09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874E5C"/>
    <w:multiLevelType w:val="hybridMultilevel"/>
    <w:tmpl w:val="E962F266"/>
    <w:lvl w:ilvl="0" w:tplc="23EA39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E3BA8"/>
    <w:multiLevelType w:val="hybridMultilevel"/>
    <w:tmpl w:val="A5EE0436"/>
    <w:lvl w:ilvl="0" w:tplc="A19446D0">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42778"/>
    <w:multiLevelType w:val="hybridMultilevel"/>
    <w:tmpl w:val="A4B4FA10"/>
    <w:lvl w:ilvl="0" w:tplc="00DA0622">
      <w:start w:val="1"/>
      <w:numFmt w:val="bullet"/>
      <w:pStyle w:val="Bullet1"/>
      <w:lvlText w:val=""/>
      <w:lvlJc w:val="left"/>
      <w:pPr>
        <w:ind w:left="360" w:hanging="360"/>
      </w:pPr>
      <w:rPr>
        <w:rFonts w:ascii="Symbol" w:hAnsi="Symbol" w:hint="default"/>
      </w:rPr>
    </w:lvl>
    <w:lvl w:ilvl="1" w:tplc="0C090003" w:tentative="1">
      <w:start w:val="1"/>
      <w:numFmt w:val="bullet"/>
      <w:pStyle w:val="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287644"/>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6C84D23"/>
    <w:multiLevelType w:val="hybridMultilevel"/>
    <w:tmpl w:val="EA7C364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15:restartNumberingAfterBreak="0">
    <w:nsid w:val="3E784B31"/>
    <w:multiLevelType w:val="hybridMultilevel"/>
    <w:tmpl w:val="0FE8961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15:restartNumberingAfterBreak="0">
    <w:nsid w:val="3EDC4009"/>
    <w:multiLevelType w:val="hybridMultilevel"/>
    <w:tmpl w:val="9BF44FB0"/>
    <w:lvl w:ilvl="0" w:tplc="23EA39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161B6"/>
    <w:multiLevelType w:val="hybridMultilevel"/>
    <w:tmpl w:val="99AAA0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5023029"/>
    <w:multiLevelType w:val="hybridMultilevel"/>
    <w:tmpl w:val="154415CA"/>
    <w:lvl w:ilvl="0" w:tplc="C38C4B3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970661"/>
    <w:multiLevelType w:val="hybridMultilevel"/>
    <w:tmpl w:val="84F87EE8"/>
    <w:lvl w:ilvl="0" w:tplc="23EA391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7967A29"/>
    <w:multiLevelType w:val="multilevel"/>
    <w:tmpl w:val="0C090025"/>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03B3FA1"/>
    <w:multiLevelType w:val="hybridMultilevel"/>
    <w:tmpl w:val="980EC57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5C3816B0"/>
    <w:multiLevelType w:val="hybridMultilevel"/>
    <w:tmpl w:val="418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8E47DB"/>
    <w:multiLevelType w:val="hybridMultilevel"/>
    <w:tmpl w:val="24F88470"/>
    <w:lvl w:ilvl="0" w:tplc="9EC20042">
      <w:start w:val="46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43E6E3D"/>
    <w:multiLevelType w:val="hybridMultilevel"/>
    <w:tmpl w:val="254E7EFC"/>
    <w:lvl w:ilvl="0" w:tplc="46F49050">
      <w:start w:val="1"/>
      <w:numFmt w:val="bullet"/>
      <w:lvlText w:val=""/>
      <w:lvlJc w:val="left"/>
      <w:pPr>
        <w:ind w:left="1712" w:hanging="360"/>
      </w:pPr>
      <w:rPr>
        <w:rFonts w:ascii="Symbol" w:hAnsi="Symbol" w:hint="default"/>
      </w:rPr>
    </w:lvl>
    <w:lvl w:ilvl="1" w:tplc="059EB860">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0" w15:restartNumberingAfterBreak="0">
    <w:nsid w:val="6B8B7189"/>
    <w:multiLevelType w:val="hybridMultilevel"/>
    <w:tmpl w:val="CCE4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3A6CE4"/>
    <w:multiLevelType w:val="hybridMultilevel"/>
    <w:tmpl w:val="03067BC2"/>
    <w:lvl w:ilvl="0" w:tplc="A19446D0">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start w:val="1"/>
      <w:numFmt w:val="bullet"/>
      <w:lvlText w:val="o"/>
      <w:lvlJc w:val="left"/>
      <w:pPr>
        <w:tabs>
          <w:tab w:val="num" w:pos="1514"/>
        </w:tabs>
        <w:ind w:left="1514" w:hanging="360"/>
      </w:pPr>
      <w:rPr>
        <w:rFonts w:ascii="Courier New" w:hAnsi="Courier New" w:cs="Times New Roman" w:hint="default"/>
      </w:rPr>
    </w:lvl>
    <w:lvl w:ilvl="2" w:tplc="FFFFFFFF">
      <w:start w:val="1"/>
      <w:numFmt w:val="bullet"/>
      <w:lvlText w:val=""/>
      <w:lvlJc w:val="left"/>
      <w:pPr>
        <w:tabs>
          <w:tab w:val="num" w:pos="2234"/>
        </w:tabs>
        <w:ind w:left="2234" w:hanging="360"/>
      </w:pPr>
      <w:rPr>
        <w:rFonts w:ascii="Wingdings" w:hAnsi="Wingdings" w:hint="default"/>
      </w:rPr>
    </w:lvl>
    <w:lvl w:ilvl="3" w:tplc="FFFFFFFF">
      <w:start w:val="1"/>
      <w:numFmt w:val="bullet"/>
      <w:lvlText w:val=""/>
      <w:lvlJc w:val="left"/>
      <w:pPr>
        <w:tabs>
          <w:tab w:val="num" w:pos="2954"/>
        </w:tabs>
        <w:ind w:left="2954" w:hanging="360"/>
      </w:pPr>
      <w:rPr>
        <w:rFonts w:ascii="Symbol" w:hAnsi="Symbol" w:hint="default"/>
      </w:rPr>
    </w:lvl>
    <w:lvl w:ilvl="4" w:tplc="FFFFFFFF">
      <w:start w:val="1"/>
      <w:numFmt w:val="bullet"/>
      <w:lvlText w:val="o"/>
      <w:lvlJc w:val="left"/>
      <w:pPr>
        <w:tabs>
          <w:tab w:val="num" w:pos="3674"/>
        </w:tabs>
        <w:ind w:left="3674" w:hanging="360"/>
      </w:pPr>
      <w:rPr>
        <w:rFonts w:ascii="Courier New" w:hAnsi="Courier New" w:cs="Times New Roman" w:hint="default"/>
      </w:rPr>
    </w:lvl>
    <w:lvl w:ilvl="5" w:tplc="FFFFFFFF">
      <w:start w:val="1"/>
      <w:numFmt w:val="bullet"/>
      <w:lvlText w:val=""/>
      <w:lvlJc w:val="left"/>
      <w:pPr>
        <w:tabs>
          <w:tab w:val="num" w:pos="4394"/>
        </w:tabs>
        <w:ind w:left="4394" w:hanging="360"/>
      </w:pPr>
      <w:rPr>
        <w:rFonts w:ascii="Wingdings" w:hAnsi="Wingdings" w:hint="default"/>
      </w:rPr>
    </w:lvl>
    <w:lvl w:ilvl="6" w:tplc="FFFFFFFF">
      <w:start w:val="1"/>
      <w:numFmt w:val="bullet"/>
      <w:lvlText w:val=""/>
      <w:lvlJc w:val="left"/>
      <w:pPr>
        <w:tabs>
          <w:tab w:val="num" w:pos="5114"/>
        </w:tabs>
        <w:ind w:left="5114" w:hanging="360"/>
      </w:pPr>
      <w:rPr>
        <w:rFonts w:ascii="Symbol" w:hAnsi="Symbol" w:hint="default"/>
      </w:rPr>
    </w:lvl>
    <w:lvl w:ilvl="7" w:tplc="FFFFFFFF">
      <w:start w:val="1"/>
      <w:numFmt w:val="bullet"/>
      <w:lvlText w:val="o"/>
      <w:lvlJc w:val="left"/>
      <w:pPr>
        <w:tabs>
          <w:tab w:val="num" w:pos="5834"/>
        </w:tabs>
        <w:ind w:left="5834" w:hanging="360"/>
      </w:pPr>
      <w:rPr>
        <w:rFonts w:ascii="Courier New" w:hAnsi="Courier New" w:cs="Times New Roman" w:hint="default"/>
      </w:rPr>
    </w:lvl>
    <w:lvl w:ilvl="8" w:tplc="FFFFFFFF">
      <w:start w:val="1"/>
      <w:numFmt w:val="bullet"/>
      <w:lvlText w:val=""/>
      <w:lvlJc w:val="left"/>
      <w:pPr>
        <w:tabs>
          <w:tab w:val="num" w:pos="6554"/>
        </w:tabs>
        <w:ind w:left="6554" w:hanging="360"/>
      </w:pPr>
      <w:rPr>
        <w:rFonts w:ascii="Wingdings" w:hAnsi="Wingdings" w:hint="default"/>
      </w:rPr>
    </w:lvl>
  </w:abstractNum>
  <w:abstractNum w:abstractNumId="23" w15:restartNumberingAfterBreak="0">
    <w:nsid w:val="6F2F3F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0C12B8"/>
    <w:multiLevelType w:val="hybridMultilevel"/>
    <w:tmpl w:val="B9A22956"/>
    <w:lvl w:ilvl="0" w:tplc="0C09000F">
      <w:start w:val="1"/>
      <w:numFmt w:val="decimal"/>
      <w:lvlText w:val="%1."/>
      <w:lvlJc w:val="left"/>
      <w:pPr>
        <w:tabs>
          <w:tab w:val="num" w:pos="417"/>
        </w:tabs>
        <w:ind w:left="417" w:hanging="360"/>
      </w:pPr>
    </w:lvl>
    <w:lvl w:ilvl="1" w:tplc="0C090019" w:tentative="1">
      <w:start w:val="1"/>
      <w:numFmt w:val="lowerLetter"/>
      <w:lvlText w:val="%2."/>
      <w:lvlJc w:val="left"/>
      <w:pPr>
        <w:tabs>
          <w:tab w:val="num" w:pos="1137"/>
        </w:tabs>
        <w:ind w:left="1137" w:hanging="360"/>
      </w:pPr>
    </w:lvl>
    <w:lvl w:ilvl="2" w:tplc="0C09001B" w:tentative="1">
      <w:start w:val="1"/>
      <w:numFmt w:val="lowerRoman"/>
      <w:lvlText w:val="%3."/>
      <w:lvlJc w:val="right"/>
      <w:pPr>
        <w:tabs>
          <w:tab w:val="num" w:pos="1857"/>
        </w:tabs>
        <w:ind w:left="1857" w:hanging="180"/>
      </w:pPr>
    </w:lvl>
    <w:lvl w:ilvl="3" w:tplc="0C09000F" w:tentative="1">
      <w:start w:val="1"/>
      <w:numFmt w:val="decimal"/>
      <w:lvlText w:val="%4."/>
      <w:lvlJc w:val="left"/>
      <w:pPr>
        <w:tabs>
          <w:tab w:val="num" w:pos="2577"/>
        </w:tabs>
        <w:ind w:left="2577" w:hanging="360"/>
      </w:pPr>
    </w:lvl>
    <w:lvl w:ilvl="4" w:tplc="0C090019" w:tentative="1">
      <w:start w:val="1"/>
      <w:numFmt w:val="lowerLetter"/>
      <w:lvlText w:val="%5."/>
      <w:lvlJc w:val="left"/>
      <w:pPr>
        <w:tabs>
          <w:tab w:val="num" w:pos="3297"/>
        </w:tabs>
        <w:ind w:left="3297" w:hanging="360"/>
      </w:pPr>
    </w:lvl>
    <w:lvl w:ilvl="5" w:tplc="0C09001B" w:tentative="1">
      <w:start w:val="1"/>
      <w:numFmt w:val="lowerRoman"/>
      <w:lvlText w:val="%6."/>
      <w:lvlJc w:val="right"/>
      <w:pPr>
        <w:tabs>
          <w:tab w:val="num" w:pos="4017"/>
        </w:tabs>
        <w:ind w:left="4017" w:hanging="180"/>
      </w:pPr>
    </w:lvl>
    <w:lvl w:ilvl="6" w:tplc="0C09000F" w:tentative="1">
      <w:start w:val="1"/>
      <w:numFmt w:val="decimal"/>
      <w:lvlText w:val="%7."/>
      <w:lvlJc w:val="left"/>
      <w:pPr>
        <w:tabs>
          <w:tab w:val="num" w:pos="4737"/>
        </w:tabs>
        <w:ind w:left="4737" w:hanging="360"/>
      </w:pPr>
    </w:lvl>
    <w:lvl w:ilvl="7" w:tplc="0C090019" w:tentative="1">
      <w:start w:val="1"/>
      <w:numFmt w:val="lowerLetter"/>
      <w:lvlText w:val="%8."/>
      <w:lvlJc w:val="left"/>
      <w:pPr>
        <w:tabs>
          <w:tab w:val="num" w:pos="5457"/>
        </w:tabs>
        <w:ind w:left="5457" w:hanging="360"/>
      </w:pPr>
    </w:lvl>
    <w:lvl w:ilvl="8" w:tplc="0C09001B" w:tentative="1">
      <w:start w:val="1"/>
      <w:numFmt w:val="lowerRoman"/>
      <w:lvlText w:val="%9."/>
      <w:lvlJc w:val="right"/>
      <w:pPr>
        <w:tabs>
          <w:tab w:val="num" w:pos="6177"/>
        </w:tabs>
        <w:ind w:left="6177" w:hanging="180"/>
      </w:pPr>
    </w:lvl>
  </w:abstractNum>
  <w:num w:numId="1" w16cid:durableId="1766071123">
    <w:abstractNumId w:val="22"/>
  </w:num>
  <w:num w:numId="2" w16cid:durableId="1406564999">
    <w:abstractNumId w:val="3"/>
  </w:num>
  <w:num w:numId="3" w16cid:durableId="849101291">
    <w:abstractNumId w:val="20"/>
  </w:num>
  <w:num w:numId="4" w16cid:durableId="186413144">
    <w:abstractNumId w:val="17"/>
  </w:num>
  <w:num w:numId="5" w16cid:durableId="943272120">
    <w:abstractNumId w:val="2"/>
  </w:num>
  <w:num w:numId="6" w16cid:durableId="1373069240">
    <w:abstractNumId w:val="21"/>
  </w:num>
  <w:num w:numId="7" w16cid:durableId="1191719225">
    <w:abstractNumId w:val="6"/>
  </w:num>
  <w:num w:numId="8" w16cid:durableId="1713067041">
    <w:abstractNumId w:val="23"/>
  </w:num>
  <w:num w:numId="9" w16cid:durableId="1439375446">
    <w:abstractNumId w:val="4"/>
  </w:num>
  <w:num w:numId="10" w16cid:durableId="699934986">
    <w:abstractNumId w:val="8"/>
  </w:num>
  <w:num w:numId="11" w16cid:durableId="635448569">
    <w:abstractNumId w:val="15"/>
  </w:num>
  <w:num w:numId="12" w16cid:durableId="1619994399">
    <w:abstractNumId w:val="19"/>
  </w:num>
  <w:num w:numId="13" w16cid:durableId="1717050875">
    <w:abstractNumId w:val="18"/>
  </w:num>
  <w:num w:numId="14" w16cid:durableId="1185754499">
    <w:abstractNumId w:val="1"/>
  </w:num>
  <w:num w:numId="15" w16cid:durableId="2015304371">
    <w:abstractNumId w:val="0"/>
  </w:num>
  <w:num w:numId="16" w16cid:durableId="751052323">
    <w:abstractNumId w:val="24"/>
  </w:num>
  <w:num w:numId="17" w16cid:durableId="366763421">
    <w:abstractNumId w:val="14"/>
  </w:num>
  <w:num w:numId="18" w16cid:durableId="69085895">
    <w:abstractNumId w:val="11"/>
  </w:num>
  <w:num w:numId="19" w16cid:durableId="2106732310">
    <w:abstractNumId w:val="13"/>
  </w:num>
  <w:num w:numId="20" w16cid:durableId="1615018947">
    <w:abstractNumId w:val="16"/>
  </w:num>
  <w:num w:numId="21" w16cid:durableId="1048451538">
    <w:abstractNumId w:val="9"/>
  </w:num>
  <w:num w:numId="22" w16cid:durableId="696782032">
    <w:abstractNumId w:val="10"/>
  </w:num>
  <w:num w:numId="23" w16cid:durableId="56975133">
    <w:abstractNumId w:val="7"/>
  </w:num>
  <w:num w:numId="24" w16cid:durableId="155190059">
    <w:abstractNumId w:val="5"/>
  </w:num>
  <w:num w:numId="25" w16cid:durableId="358820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A0"/>
    <w:rsid w:val="00002BB5"/>
    <w:rsid w:val="00004EB7"/>
    <w:rsid w:val="000073B3"/>
    <w:rsid w:val="00013684"/>
    <w:rsid w:val="0001563A"/>
    <w:rsid w:val="0001798D"/>
    <w:rsid w:val="00021C5F"/>
    <w:rsid w:val="00022A81"/>
    <w:rsid w:val="00025D22"/>
    <w:rsid w:val="0002655C"/>
    <w:rsid w:val="00030697"/>
    <w:rsid w:val="00034EFF"/>
    <w:rsid w:val="00035AF6"/>
    <w:rsid w:val="00043027"/>
    <w:rsid w:val="00050EF7"/>
    <w:rsid w:val="000528A2"/>
    <w:rsid w:val="0005667F"/>
    <w:rsid w:val="00056EF4"/>
    <w:rsid w:val="000574B1"/>
    <w:rsid w:val="00060FEE"/>
    <w:rsid w:val="00062929"/>
    <w:rsid w:val="0007282C"/>
    <w:rsid w:val="00073CE1"/>
    <w:rsid w:val="00073FC7"/>
    <w:rsid w:val="00075185"/>
    <w:rsid w:val="0007671E"/>
    <w:rsid w:val="00083EED"/>
    <w:rsid w:val="00084FAD"/>
    <w:rsid w:val="00085146"/>
    <w:rsid w:val="00086226"/>
    <w:rsid w:val="00091074"/>
    <w:rsid w:val="000949B3"/>
    <w:rsid w:val="00096ECB"/>
    <w:rsid w:val="000A2A68"/>
    <w:rsid w:val="000A3EBE"/>
    <w:rsid w:val="000A4C76"/>
    <w:rsid w:val="000A4CF8"/>
    <w:rsid w:val="000A6348"/>
    <w:rsid w:val="000B0563"/>
    <w:rsid w:val="000B2C58"/>
    <w:rsid w:val="000B46B0"/>
    <w:rsid w:val="000C3165"/>
    <w:rsid w:val="000C7DAA"/>
    <w:rsid w:val="000D1336"/>
    <w:rsid w:val="000D3CE4"/>
    <w:rsid w:val="000D42DE"/>
    <w:rsid w:val="000D4540"/>
    <w:rsid w:val="000E35E2"/>
    <w:rsid w:val="000E4919"/>
    <w:rsid w:val="000E510D"/>
    <w:rsid w:val="000F0DA9"/>
    <w:rsid w:val="000F155D"/>
    <w:rsid w:val="000F333A"/>
    <w:rsid w:val="000F60BF"/>
    <w:rsid w:val="000F6D75"/>
    <w:rsid w:val="00100770"/>
    <w:rsid w:val="00107433"/>
    <w:rsid w:val="00110341"/>
    <w:rsid w:val="00112521"/>
    <w:rsid w:val="00113A3E"/>
    <w:rsid w:val="00114076"/>
    <w:rsid w:val="00114F50"/>
    <w:rsid w:val="00115B97"/>
    <w:rsid w:val="00115D05"/>
    <w:rsid w:val="00116447"/>
    <w:rsid w:val="0011667D"/>
    <w:rsid w:val="0011746C"/>
    <w:rsid w:val="00117481"/>
    <w:rsid w:val="00117C18"/>
    <w:rsid w:val="0012205A"/>
    <w:rsid w:val="00122B01"/>
    <w:rsid w:val="00126EE9"/>
    <w:rsid w:val="00126FA7"/>
    <w:rsid w:val="00130F07"/>
    <w:rsid w:val="001327E2"/>
    <w:rsid w:val="00132972"/>
    <w:rsid w:val="00133C1B"/>
    <w:rsid w:val="00136063"/>
    <w:rsid w:val="00136914"/>
    <w:rsid w:val="00142556"/>
    <w:rsid w:val="00143105"/>
    <w:rsid w:val="00144CA8"/>
    <w:rsid w:val="00145F06"/>
    <w:rsid w:val="00146756"/>
    <w:rsid w:val="00147EC3"/>
    <w:rsid w:val="001530C8"/>
    <w:rsid w:val="001614B6"/>
    <w:rsid w:val="0016748C"/>
    <w:rsid w:val="00167C64"/>
    <w:rsid w:val="001701CA"/>
    <w:rsid w:val="0017030F"/>
    <w:rsid w:val="00173F46"/>
    <w:rsid w:val="001742C8"/>
    <w:rsid w:val="0017569D"/>
    <w:rsid w:val="001821DF"/>
    <w:rsid w:val="001826A0"/>
    <w:rsid w:val="0018506D"/>
    <w:rsid w:val="001869E7"/>
    <w:rsid w:val="00190AB5"/>
    <w:rsid w:val="001921FB"/>
    <w:rsid w:val="00193AD3"/>
    <w:rsid w:val="0019507D"/>
    <w:rsid w:val="00195EAB"/>
    <w:rsid w:val="001964E4"/>
    <w:rsid w:val="001974AA"/>
    <w:rsid w:val="001976D4"/>
    <w:rsid w:val="00197C1F"/>
    <w:rsid w:val="001A0832"/>
    <w:rsid w:val="001A193A"/>
    <w:rsid w:val="001A23EC"/>
    <w:rsid w:val="001A3228"/>
    <w:rsid w:val="001A34E8"/>
    <w:rsid w:val="001A5149"/>
    <w:rsid w:val="001A656A"/>
    <w:rsid w:val="001A7F54"/>
    <w:rsid w:val="001B0E79"/>
    <w:rsid w:val="001B0E7A"/>
    <w:rsid w:val="001B17D8"/>
    <w:rsid w:val="001B40A0"/>
    <w:rsid w:val="001B4ECC"/>
    <w:rsid w:val="001B65A4"/>
    <w:rsid w:val="001B77EC"/>
    <w:rsid w:val="001C04E0"/>
    <w:rsid w:val="001C41AC"/>
    <w:rsid w:val="001C477B"/>
    <w:rsid w:val="001C481F"/>
    <w:rsid w:val="001C5F16"/>
    <w:rsid w:val="001D0535"/>
    <w:rsid w:val="001D4014"/>
    <w:rsid w:val="001D521E"/>
    <w:rsid w:val="001D60B4"/>
    <w:rsid w:val="001E0F26"/>
    <w:rsid w:val="001E43D3"/>
    <w:rsid w:val="001E4EF7"/>
    <w:rsid w:val="001E6B50"/>
    <w:rsid w:val="001F0462"/>
    <w:rsid w:val="001F0E2E"/>
    <w:rsid w:val="001F43C2"/>
    <w:rsid w:val="001F4AD3"/>
    <w:rsid w:val="002018C3"/>
    <w:rsid w:val="00203B0E"/>
    <w:rsid w:val="00204A3C"/>
    <w:rsid w:val="00207329"/>
    <w:rsid w:val="00210876"/>
    <w:rsid w:val="002134B9"/>
    <w:rsid w:val="00215304"/>
    <w:rsid w:val="00217B62"/>
    <w:rsid w:val="00222A49"/>
    <w:rsid w:val="00223A62"/>
    <w:rsid w:val="00224920"/>
    <w:rsid w:val="0022765C"/>
    <w:rsid w:val="002332B2"/>
    <w:rsid w:val="00235D06"/>
    <w:rsid w:val="0023672D"/>
    <w:rsid w:val="00237194"/>
    <w:rsid w:val="00243392"/>
    <w:rsid w:val="002529E3"/>
    <w:rsid w:val="00252CC5"/>
    <w:rsid w:val="00252D65"/>
    <w:rsid w:val="00253AC6"/>
    <w:rsid w:val="00261278"/>
    <w:rsid w:val="002627FC"/>
    <w:rsid w:val="00264F73"/>
    <w:rsid w:val="00264F8D"/>
    <w:rsid w:val="00265658"/>
    <w:rsid w:val="00267B16"/>
    <w:rsid w:val="00272988"/>
    <w:rsid w:val="00273B14"/>
    <w:rsid w:val="00275BDC"/>
    <w:rsid w:val="00280FCF"/>
    <w:rsid w:val="00282490"/>
    <w:rsid w:val="0028349C"/>
    <w:rsid w:val="00291C49"/>
    <w:rsid w:val="00294FF9"/>
    <w:rsid w:val="00295EC4"/>
    <w:rsid w:val="002977E8"/>
    <w:rsid w:val="002978C9"/>
    <w:rsid w:val="002A28F1"/>
    <w:rsid w:val="002A2E51"/>
    <w:rsid w:val="002B0010"/>
    <w:rsid w:val="002B0771"/>
    <w:rsid w:val="002B0EF6"/>
    <w:rsid w:val="002B0F29"/>
    <w:rsid w:val="002B2406"/>
    <w:rsid w:val="002B616A"/>
    <w:rsid w:val="002B6423"/>
    <w:rsid w:val="002B7F14"/>
    <w:rsid w:val="002C0C97"/>
    <w:rsid w:val="002C14B7"/>
    <w:rsid w:val="002C5A64"/>
    <w:rsid w:val="002C720C"/>
    <w:rsid w:val="002C7FAD"/>
    <w:rsid w:val="002D48AF"/>
    <w:rsid w:val="002D5887"/>
    <w:rsid w:val="002E2F41"/>
    <w:rsid w:val="002E46AF"/>
    <w:rsid w:val="002E4CC3"/>
    <w:rsid w:val="002E5126"/>
    <w:rsid w:val="002E7487"/>
    <w:rsid w:val="002F1A22"/>
    <w:rsid w:val="002F1A70"/>
    <w:rsid w:val="002F54CF"/>
    <w:rsid w:val="002F5899"/>
    <w:rsid w:val="002F5988"/>
    <w:rsid w:val="00301016"/>
    <w:rsid w:val="0030657B"/>
    <w:rsid w:val="003112A0"/>
    <w:rsid w:val="00312FFC"/>
    <w:rsid w:val="00313EEC"/>
    <w:rsid w:val="00320562"/>
    <w:rsid w:val="0032557B"/>
    <w:rsid w:val="00326D5A"/>
    <w:rsid w:val="00326F06"/>
    <w:rsid w:val="003274F8"/>
    <w:rsid w:val="00330B8E"/>
    <w:rsid w:val="0033318F"/>
    <w:rsid w:val="00336335"/>
    <w:rsid w:val="00340F7A"/>
    <w:rsid w:val="003426DB"/>
    <w:rsid w:val="00344E6A"/>
    <w:rsid w:val="00347019"/>
    <w:rsid w:val="00347DA9"/>
    <w:rsid w:val="00350DA2"/>
    <w:rsid w:val="0035216C"/>
    <w:rsid w:val="003657CC"/>
    <w:rsid w:val="00367162"/>
    <w:rsid w:val="00367680"/>
    <w:rsid w:val="00372621"/>
    <w:rsid w:val="003740A3"/>
    <w:rsid w:val="0037485C"/>
    <w:rsid w:val="003770BB"/>
    <w:rsid w:val="00382987"/>
    <w:rsid w:val="003837A5"/>
    <w:rsid w:val="00387A10"/>
    <w:rsid w:val="00391070"/>
    <w:rsid w:val="003920D7"/>
    <w:rsid w:val="00392F7F"/>
    <w:rsid w:val="0039306D"/>
    <w:rsid w:val="0039320F"/>
    <w:rsid w:val="00394109"/>
    <w:rsid w:val="00395021"/>
    <w:rsid w:val="00397682"/>
    <w:rsid w:val="003A1F67"/>
    <w:rsid w:val="003A2112"/>
    <w:rsid w:val="003A52F4"/>
    <w:rsid w:val="003A5A5B"/>
    <w:rsid w:val="003B1297"/>
    <w:rsid w:val="003B15CC"/>
    <w:rsid w:val="003B42DD"/>
    <w:rsid w:val="003B4DB3"/>
    <w:rsid w:val="003B5676"/>
    <w:rsid w:val="003B71EB"/>
    <w:rsid w:val="003C0E5D"/>
    <w:rsid w:val="003C5040"/>
    <w:rsid w:val="003C7631"/>
    <w:rsid w:val="003D130A"/>
    <w:rsid w:val="003D1A33"/>
    <w:rsid w:val="003D4085"/>
    <w:rsid w:val="003D44A6"/>
    <w:rsid w:val="003D57A1"/>
    <w:rsid w:val="003D5B22"/>
    <w:rsid w:val="003D66B1"/>
    <w:rsid w:val="003D6969"/>
    <w:rsid w:val="003E4765"/>
    <w:rsid w:val="003F34FE"/>
    <w:rsid w:val="00402ADB"/>
    <w:rsid w:val="004031A8"/>
    <w:rsid w:val="00403CE2"/>
    <w:rsid w:val="00406B0F"/>
    <w:rsid w:val="00406D46"/>
    <w:rsid w:val="0041067F"/>
    <w:rsid w:val="00410D85"/>
    <w:rsid w:val="00413B85"/>
    <w:rsid w:val="00413EB3"/>
    <w:rsid w:val="00415608"/>
    <w:rsid w:val="00416ED4"/>
    <w:rsid w:val="0041717F"/>
    <w:rsid w:val="00420188"/>
    <w:rsid w:val="00421871"/>
    <w:rsid w:val="004220E1"/>
    <w:rsid w:val="004221E3"/>
    <w:rsid w:val="00422FB4"/>
    <w:rsid w:val="00423B3F"/>
    <w:rsid w:val="00425A09"/>
    <w:rsid w:val="00432438"/>
    <w:rsid w:val="00433DF4"/>
    <w:rsid w:val="004341E4"/>
    <w:rsid w:val="00435976"/>
    <w:rsid w:val="00437785"/>
    <w:rsid w:val="00443817"/>
    <w:rsid w:val="00443B8A"/>
    <w:rsid w:val="004446DF"/>
    <w:rsid w:val="00444FED"/>
    <w:rsid w:val="00446621"/>
    <w:rsid w:val="00446EDC"/>
    <w:rsid w:val="004476BC"/>
    <w:rsid w:val="004546F1"/>
    <w:rsid w:val="00455E87"/>
    <w:rsid w:val="0045667D"/>
    <w:rsid w:val="004567DA"/>
    <w:rsid w:val="00456E42"/>
    <w:rsid w:val="004609EC"/>
    <w:rsid w:val="00461C6E"/>
    <w:rsid w:val="00470252"/>
    <w:rsid w:val="004714F9"/>
    <w:rsid w:val="00472714"/>
    <w:rsid w:val="00477AD8"/>
    <w:rsid w:val="00482A53"/>
    <w:rsid w:val="00483F72"/>
    <w:rsid w:val="0049249E"/>
    <w:rsid w:val="00493CA6"/>
    <w:rsid w:val="00496A0D"/>
    <w:rsid w:val="004A06BC"/>
    <w:rsid w:val="004A1D70"/>
    <w:rsid w:val="004A3514"/>
    <w:rsid w:val="004A7979"/>
    <w:rsid w:val="004A7F9E"/>
    <w:rsid w:val="004B01E1"/>
    <w:rsid w:val="004B12F4"/>
    <w:rsid w:val="004B6640"/>
    <w:rsid w:val="004C01BB"/>
    <w:rsid w:val="004C3585"/>
    <w:rsid w:val="004C3A6F"/>
    <w:rsid w:val="004C48A2"/>
    <w:rsid w:val="004C4CD4"/>
    <w:rsid w:val="004C630F"/>
    <w:rsid w:val="004C6A1B"/>
    <w:rsid w:val="004E0FD4"/>
    <w:rsid w:val="004E1C62"/>
    <w:rsid w:val="004E1D05"/>
    <w:rsid w:val="004E42EC"/>
    <w:rsid w:val="004E6AE2"/>
    <w:rsid w:val="004F0F6C"/>
    <w:rsid w:val="004F1CDE"/>
    <w:rsid w:val="004F34C2"/>
    <w:rsid w:val="004F393F"/>
    <w:rsid w:val="00501711"/>
    <w:rsid w:val="00507F8C"/>
    <w:rsid w:val="00510343"/>
    <w:rsid w:val="005135DE"/>
    <w:rsid w:val="00515A4E"/>
    <w:rsid w:val="00515FA0"/>
    <w:rsid w:val="00516F91"/>
    <w:rsid w:val="00520FAB"/>
    <w:rsid w:val="00520FD3"/>
    <w:rsid w:val="00525C1C"/>
    <w:rsid w:val="00542186"/>
    <w:rsid w:val="00545415"/>
    <w:rsid w:val="00550506"/>
    <w:rsid w:val="005525E0"/>
    <w:rsid w:val="00553B55"/>
    <w:rsid w:val="00555274"/>
    <w:rsid w:val="00555D7B"/>
    <w:rsid w:val="005567F7"/>
    <w:rsid w:val="00560D76"/>
    <w:rsid w:val="005650A1"/>
    <w:rsid w:val="0056571F"/>
    <w:rsid w:val="005669E2"/>
    <w:rsid w:val="00567E14"/>
    <w:rsid w:val="00570E84"/>
    <w:rsid w:val="00572813"/>
    <w:rsid w:val="005747AE"/>
    <w:rsid w:val="005807C9"/>
    <w:rsid w:val="005816E3"/>
    <w:rsid w:val="005820F1"/>
    <w:rsid w:val="005827A4"/>
    <w:rsid w:val="00582989"/>
    <w:rsid w:val="005957B5"/>
    <w:rsid w:val="00595C6A"/>
    <w:rsid w:val="00596980"/>
    <w:rsid w:val="005A164C"/>
    <w:rsid w:val="005A27FA"/>
    <w:rsid w:val="005A4867"/>
    <w:rsid w:val="005A49F4"/>
    <w:rsid w:val="005A4BFB"/>
    <w:rsid w:val="005B0344"/>
    <w:rsid w:val="005B0782"/>
    <w:rsid w:val="005B15FD"/>
    <w:rsid w:val="005B3D64"/>
    <w:rsid w:val="005B4455"/>
    <w:rsid w:val="005B4D36"/>
    <w:rsid w:val="005B4EE9"/>
    <w:rsid w:val="005B7273"/>
    <w:rsid w:val="005C3AD0"/>
    <w:rsid w:val="005C6C3E"/>
    <w:rsid w:val="005C7E92"/>
    <w:rsid w:val="005D3664"/>
    <w:rsid w:val="005D4F58"/>
    <w:rsid w:val="005D621E"/>
    <w:rsid w:val="005D72B9"/>
    <w:rsid w:val="005E3DC0"/>
    <w:rsid w:val="005E6D06"/>
    <w:rsid w:val="005E70CE"/>
    <w:rsid w:val="005E7869"/>
    <w:rsid w:val="005F239E"/>
    <w:rsid w:val="0060762E"/>
    <w:rsid w:val="0061091C"/>
    <w:rsid w:val="00610CD2"/>
    <w:rsid w:val="00612C81"/>
    <w:rsid w:val="0061607D"/>
    <w:rsid w:val="00616A07"/>
    <w:rsid w:val="00617984"/>
    <w:rsid w:val="00624EEC"/>
    <w:rsid w:val="00625537"/>
    <w:rsid w:val="00630571"/>
    <w:rsid w:val="0063086C"/>
    <w:rsid w:val="006332E6"/>
    <w:rsid w:val="0063350E"/>
    <w:rsid w:val="00644463"/>
    <w:rsid w:val="006447DE"/>
    <w:rsid w:val="00644B47"/>
    <w:rsid w:val="006468CA"/>
    <w:rsid w:val="006478DC"/>
    <w:rsid w:val="006544A2"/>
    <w:rsid w:val="00654772"/>
    <w:rsid w:val="00654BE7"/>
    <w:rsid w:val="00656E63"/>
    <w:rsid w:val="00656EEB"/>
    <w:rsid w:val="006625DE"/>
    <w:rsid w:val="00663C63"/>
    <w:rsid w:val="00664225"/>
    <w:rsid w:val="0066432B"/>
    <w:rsid w:val="00670597"/>
    <w:rsid w:val="00672811"/>
    <w:rsid w:val="0067349E"/>
    <w:rsid w:val="00675B52"/>
    <w:rsid w:val="00676321"/>
    <w:rsid w:val="006861CF"/>
    <w:rsid w:val="00686D9A"/>
    <w:rsid w:val="0068736C"/>
    <w:rsid w:val="006874C7"/>
    <w:rsid w:val="006903B5"/>
    <w:rsid w:val="0069315B"/>
    <w:rsid w:val="0069494C"/>
    <w:rsid w:val="00695121"/>
    <w:rsid w:val="006A2011"/>
    <w:rsid w:val="006A2FF5"/>
    <w:rsid w:val="006A4CFC"/>
    <w:rsid w:val="006A66A7"/>
    <w:rsid w:val="006A6F8C"/>
    <w:rsid w:val="006B4F7D"/>
    <w:rsid w:val="006B71E8"/>
    <w:rsid w:val="006B7561"/>
    <w:rsid w:val="006C091C"/>
    <w:rsid w:val="006C0CA5"/>
    <w:rsid w:val="006C7C2D"/>
    <w:rsid w:val="006C7E25"/>
    <w:rsid w:val="006D244C"/>
    <w:rsid w:val="006D74E1"/>
    <w:rsid w:val="006D7F7E"/>
    <w:rsid w:val="006E122C"/>
    <w:rsid w:val="006E323B"/>
    <w:rsid w:val="006E4761"/>
    <w:rsid w:val="006E5169"/>
    <w:rsid w:val="006E5A7B"/>
    <w:rsid w:val="006F31D8"/>
    <w:rsid w:val="006F7CDF"/>
    <w:rsid w:val="00700AB1"/>
    <w:rsid w:val="00702402"/>
    <w:rsid w:val="00710BBB"/>
    <w:rsid w:val="0071710A"/>
    <w:rsid w:val="0072444C"/>
    <w:rsid w:val="0072515F"/>
    <w:rsid w:val="00727A84"/>
    <w:rsid w:val="00730091"/>
    <w:rsid w:val="007312F3"/>
    <w:rsid w:val="00732A06"/>
    <w:rsid w:val="00732DCB"/>
    <w:rsid w:val="00734351"/>
    <w:rsid w:val="0073462A"/>
    <w:rsid w:val="007414DB"/>
    <w:rsid w:val="00744FD5"/>
    <w:rsid w:val="00753201"/>
    <w:rsid w:val="007538AC"/>
    <w:rsid w:val="0075634A"/>
    <w:rsid w:val="007576BA"/>
    <w:rsid w:val="00764F9C"/>
    <w:rsid w:val="007655DF"/>
    <w:rsid w:val="0077314A"/>
    <w:rsid w:val="00776D6C"/>
    <w:rsid w:val="00777EEE"/>
    <w:rsid w:val="007843A1"/>
    <w:rsid w:val="00785B3F"/>
    <w:rsid w:val="007865EB"/>
    <w:rsid w:val="00792496"/>
    <w:rsid w:val="007924E6"/>
    <w:rsid w:val="00797ACA"/>
    <w:rsid w:val="007A3AC4"/>
    <w:rsid w:val="007A6124"/>
    <w:rsid w:val="007A7072"/>
    <w:rsid w:val="007A7C80"/>
    <w:rsid w:val="007B048A"/>
    <w:rsid w:val="007B0D4F"/>
    <w:rsid w:val="007B142E"/>
    <w:rsid w:val="007B1978"/>
    <w:rsid w:val="007B238F"/>
    <w:rsid w:val="007B2ACF"/>
    <w:rsid w:val="007B41BA"/>
    <w:rsid w:val="007B5B0F"/>
    <w:rsid w:val="007C59A0"/>
    <w:rsid w:val="007D1969"/>
    <w:rsid w:val="007D2373"/>
    <w:rsid w:val="007D4969"/>
    <w:rsid w:val="007D5517"/>
    <w:rsid w:val="007E7D45"/>
    <w:rsid w:val="007F3498"/>
    <w:rsid w:val="007F42EF"/>
    <w:rsid w:val="00800C34"/>
    <w:rsid w:val="00801CBA"/>
    <w:rsid w:val="00802D67"/>
    <w:rsid w:val="00815801"/>
    <w:rsid w:val="0082224B"/>
    <w:rsid w:val="00822E78"/>
    <w:rsid w:val="00823826"/>
    <w:rsid w:val="0082439E"/>
    <w:rsid w:val="00830266"/>
    <w:rsid w:val="0083503B"/>
    <w:rsid w:val="00835654"/>
    <w:rsid w:val="00837631"/>
    <w:rsid w:val="00840DCB"/>
    <w:rsid w:val="008411BF"/>
    <w:rsid w:val="00842171"/>
    <w:rsid w:val="00842585"/>
    <w:rsid w:val="0084377F"/>
    <w:rsid w:val="00843A8A"/>
    <w:rsid w:val="008445EE"/>
    <w:rsid w:val="00850CE3"/>
    <w:rsid w:val="00851133"/>
    <w:rsid w:val="008560D0"/>
    <w:rsid w:val="00867752"/>
    <w:rsid w:val="00870983"/>
    <w:rsid w:val="008718F9"/>
    <w:rsid w:val="00871EBE"/>
    <w:rsid w:val="00872EDB"/>
    <w:rsid w:val="00874574"/>
    <w:rsid w:val="00875942"/>
    <w:rsid w:val="00880F14"/>
    <w:rsid w:val="00881412"/>
    <w:rsid w:val="008824E5"/>
    <w:rsid w:val="008829D0"/>
    <w:rsid w:val="00883A56"/>
    <w:rsid w:val="0088491C"/>
    <w:rsid w:val="0088639A"/>
    <w:rsid w:val="00887FD6"/>
    <w:rsid w:val="00890237"/>
    <w:rsid w:val="00890F2F"/>
    <w:rsid w:val="00891E16"/>
    <w:rsid w:val="00895E2B"/>
    <w:rsid w:val="00897B53"/>
    <w:rsid w:val="008A21B4"/>
    <w:rsid w:val="008A2365"/>
    <w:rsid w:val="008A3DE2"/>
    <w:rsid w:val="008A53C5"/>
    <w:rsid w:val="008A5427"/>
    <w:rsid w:val="008A769A"/>
    <w:rsid w:val="008B06A1"/>
    <w:rsid w:val="008B1078"/>
    <w:rsid w:val="008B2E5F"/>
    <w:rsid w:val="008B5388"/>
    <w:rsid w:val="008C0527"/>
    <w:rsid w:val="008C24E7"/>
    <w:rsid w:val="008C5066"/>
    <w:rsid w:val="008D13D6"/>
    <w:rsid w:val="008D2F27"/>
    <w:rsid w:val="008D3E94"/>
    <w:rsid w:val="008D4255"/>
    <w:rsid w:val="008D4265"/>
    <w:rsid w:val="008D44C6"/>
    <w:rsid w:val="008D5A42"/>
    <w:rsid w:val="008D6EBB"/>
    <w:rsid w:val="008E0E50"/>
    <w:rsid w:val="008E3289"/>
    <w:rsid w:val="008E4A30"/>
    <w:rsid w:val="008E4CF3"/>
    <w:rsid w:val="008E6C28"/>
    <w:rsid w:val="008E6C8D"/>
    <w:rsid w:val="008E755C"/>
    <w:rsid w:val="008E75E4"/>
    <w:rsid w:val="008E7A6C"/>
    <w:rsid w:val="008F160B"/>
    <w:rsid w:val="008F1A72"/>
    <w:rsid w:val="008F32BB"/>
    <w:rsid w:val="008F638D"/>
    <w:rsid w:val="0090048A"/>
    <w:rsid w:val="00900E56"/>
    <w:rsid w:val="00904A5A"/>
    <w:rsid w:val="0090579A"/>
    <w:rsid w:val="009069ED"/>
    <w:rsid w:val="009076C2"/>
    <w:rsid w:val="009100CB"/>
    <w:rsid w:val="00910196"/>
    <w:rsid w:val="009102E5"/>
    <w:rsid w:val="00913D08"/>
    <w:rsid w:val="009216E1"/>
    <w:rsid w:val="00921BE6"/>
    <w:rsid w:val="009229E7"/>
    <w:rsid w:val="0092459A"/>
    <w:rsid w:val="00927866"/>
    <w:rsid w:val="00930950"/>
    <w:rsid w:val="00931827"/>
    <w:rsid w:val="009329BB"/>
    <w:rsid w:val="00936DF2"/>
    <w:rsid w:val="0093780A"/>
    <w:rsid w:val="0094392C"/>
    <w:rsid w:val="0094470D"/>
    <w:rsid w:val="00953A79"/>
    <w:rsid w:val="00953E5E"/>
    <w:rsid w:val="00956234"/>
    <w:rsid w:val="00957BBF"/>
    <w:rsid w:val="009630DA"/>
    <w:rsid w:val="00963A38"/>
    <w:rsid w:val="009653EA"/>
    <w:rsid w:val="009657EA"/>
    <w:rsid w:val="00966DF7"/>
    <w:rsid w:val="00966F75"/>
    <w:rsid w:val="0097346D"/>
    <w:rsid w:val="0097407B"/>
    <w:rsid w:val="00983AF2"/>
    <w:rsid w:val="009850AA"/>
    <w:rsid w:val="009963FB"/>
    <w:rsid w:val="009A1861"/>
    <w:rsid w:val="009A39AD"/>
    <w:rsid w:val="009A4581"/>
    <w:rsid w:val="009B43B3"/>
    <w:rsid w:val="009B5D01"/>
    <w:rsid w:val="009B5DB3"/>
    <w:rsid w:val="009C5E7B"/>
    <w:rsid w:val="009D216D"/>
    <w:rsid w:val="009D6473"/>
    <w:rsid w:val="009E437E"/>
    <w:rsid w:val="009F478A"/>
    <w:rsid w:val="009F4D28"/>
    <w:rsid w:val="009F523B"/>
    <w:rsid w:val="009F52F2"/>
    <w:rsid w:val="009F5CEF"/>
    <w:rsid w:val="009F62B5"/>
    <w:rsid w:val="009F6A82"/>
    <w:rsid w:val="009F7825"/>
    <w:rsid w:val="00A00B8B"/>
    <w:rsid w:val="00A00C06"/>
    <w:rsid w:val="00A05397"/>
    <w:rsid w:val="00A05E3D"/>
    <w:rsid w:val="00A067D2"/>
    <w:rsid w:val="00A1231D"/>
    <w:rsid w:val="00A133C1"/>
    <w:rsid w:val="00A16A38"/>
    <w:rsid w:val="00A16A8E"/>
    <w:rsid w:val="00A21838"/>
    <w:rsid w:val="00A2752C"/>
    <w:rsid w:val="00A360E3"/>
    <w:rsid w:val="00A36E13"/>
    <w:rsid w:val="00A373D6"/>
    <w:rsid w:val="00A37B3B"/>
    <w:rsid w:val="00A37BCE"/>
    <w:rsid w:val="00A44877"/>
    <w:rsid w:val="00A45F04"/>
    <w:rsid w:val="00A462C3"/>
    <w:rsid w:val="00A52477"/>
    <w:rsid w:val="00A52B25"/>
    <w:rsid w:val="00A531EB"/>
    <w:rsid w:val="00A54007"/>
    <w:rsid w:val="00A54143"/>
    <w:rsid w:val="00A542F8"/>
    <w:rsid w:val="00A60378"/>
    <w:rsid w:val="00A63F11"/>
    <w:rsid w:val="00A64658"/>
    <w:rsid w:val="00A70F57"/>
    <w:rsid w:val="00A73DC5"/>
    <w:rsid w:val="00A857E3"/>
    <w:rsid w:val="00A87616"/>
    <w:rsid w:val="00A87795"/>
    <w:rsid w:val="00A913B4"/>
    <w:rsid w:val="00A96589"/>
    <w:rsid w:val="00AA009C"/>
    <w:rsid w:val="00AA18F1"/>
    <w:rsid w:val="00AA4926"/>
    <w:rsid w:val="00AA6C91"/>
    <w:rsid w:val="00AA7CC3"/>
    <w:rsid w:val="00AB5E7B"/>
    <w:rsid w:val="00AB7298"/>
    <w:rsid w:val="00AC0BB2"/>
    <w:rsid w:val="00AC31D4"/>
    <w:rsid w:val="00AC6571"/>
    <w:rsid w:val="00AC7DB8"/>
    <w:rsid w:val="00AD011B"/>
    <w:rsid w:val="00AD06A8"/>
    <w:rsid w:val="00AD140E"/>
    <w:rsid w:val="00AD329E"/>
    <w:rsid w:val="00AD3761"/>
    <w:rsid w:val="00AD5B09"/>
    <w:rsid w:val="00AE43A4"/>
    <w:rsid w:val="00AE4CA6"/>
    <w:rsid w:val="00AF0069"/>
    <w:rsid w:val="00AF51F3"/>
    <w:rsid w:val="00AF5BBE"/>
    <w:rsid w:val="00AF5C07"/>
    <w:rsid w:val="00AF5DE7"/>
    <w:rsid w:val="00AF6D8E"/>
    <w:rsid w:val="00AF775E"/>
    <w:rsid w:val="00B006A5"/>
    <w:rsid w:val="00B00E62"/>
    <w:rsid w:val="00B01522"/>
    <w:rsid w:val="00B027E0"/>
    <w:rsid w:val="00B0455E"/>
    <w:rsid w:val="00B057D8"/>
    <w:rsid w:val="00B10D56"/>
    <w:rsid w:val="00B127F1"/>
    <w:rsid w:val="00B1399A"/>
    <w:rsid w:val="00B139BA"/>
    <w:rsid w:val="00B2096E"/>
    <w:rsid w:val="00B21319"/>
    <w:rsid w:val="00B21CA6"/>
    <w:rsid w:val="00B25517"/>
    <w:rsid w:val="00B31FF6"/>
    <w:rsid w:val="00B32134"/>
    <w:rsid w:val="00B32A0B"/>
    <w:rsid w:val="00B3683F"/>
    <w:rsid w:val="00B41BF7"/>
    <w:rsid w:val="00B42F77"/>
    <w:rsid w:val="00B43F46"/>
    <w:rsid w:val="00B50A70"/>
    <w:rsid w:val="00B54F03"/>
    <w:rsid w:val="00B571B7"/>
    <w:rsid w:val="00B615E9"/>
    <w:rsid w:val="00B66311"/>
    <w:rsid w:val="00B73AF1"/>
    <w:rsid w:val="00B76A8D"/>
    <w:rsid w:val="00B76FE9"/>
    <w:rsid w:val="00B77CCD"/>
    <w:rsid w:val="00B81014"/>
    <w:rsid w:val="00B8489F"/>
    <w:rsid w:val="00B85EE0"/>
    <w:rsid w:val="00B863D1"/>
    <w:rsid w:val="00B96970"/>
    <w:rsid w:val="00BA0AEF"/>
    <w:rsid w:val="00BA0F74"/>
    <w:rsid w:val="00BA14B1"/>
    <w:rsid w:val="00BA2F5B"/>
    <w:rsid w:val="00BA3B2B"/>
    <w:rsid w:val="00BA3D5F"/>
    <w:rsid w:val="00BB2156"/>
    <w:rsid w:val="00BB25D4"/>
    <w:rsid w:val="00BB5EED"/>
    <w:rsid w:val="00BB6511"/>
    <w:rsid w:val="00BB6BFB"/>
    <w:rsid w:val="00BB7AD5"/>
    <w:rsid w:val="00BC059B"/>
    <w:rsid w:val="00BC147C"/>
    <w:rsid w:val="00BC5511"/>
    <w:rsid w:val="00BD166D"/>
    <w:rsid w:val="00BD3A0F"/>
    <w:rsid w:val="00BD5CA2"/>
    <w:rsid w:val="00BD7145"/>
    <w:rsid w:val="00BD74D5"/>
    <w:rsid w:val="00BE06C7"/>
    <w:rsid w:val="00BE3443"/>
    <w:rsid w:val="00BE7E8D"/>
    <w:rsid w:val="00BF450F"/>
    <w:rsid w:val="00BF7E32"/>
    <w:rsid w:val="00BF7E34"/>
    <w:rsid w:val="00C00DFE"/>
    <w:rsid w:val="00C01C8A"/>
    <w:rsid w:val="00C0227F"/>
    <w:rsid w:val="00C072C3"/>
    <w:rsid w:val="00C123DA"/>
    <w:rsid w:val="00C15FFA"/>
    <w:rsid w:val="00C16CCF"/>
    <w:rsid w:val="00C16F18"/>
    <w:rsid w:val="00C21472"/>
    <w:rsid w:val="00C217B1"/>
    <w:rsid w:val="00C2243F"/>
    <w:rsid w:val="00C22C09"/>
    <w:rsid w:val="00C2366C"/>
    <w:rsid w:val="00C25876"/>
    <w:rsid w:val="00C26272"/>
    <w:rsid w:val="00C263A5"/>
    <w:rsid w:val="00C27CFC"/>
    <w:rsid w:val="00C377B9"/>
    <w:rsid w:val="00C4373F"/>
    <w:rsid w:val="00C51798"/>
    <w:rsid w:val="00C61418"/>
    <w:rsid w:val="00C62892"/>
    <w:rsid w:val="00C62D44"/>
    <w:rsid w:val="00C65403"/>
    <w:rsid w:val="00C6540D"/>
    <w:rsid w:val="00C679AB"/>
    <w:rsid w:val="00C70CB1"/>
    <w:rsid w:val="00C71AF0"/>
    <w:rsid w:val="00C740D0"/>
    <w:rsid w:val="00C7554D"/>
    <w:rsid w:val="00C80939"/>
    <w:rsid w:val="00C853AD"/>
    <w:rsid w:val="00C8626C"/>
    <w:rsid w:val="00C93E75"/>
    <w:rsid w:val="00C95F06"/>
    <w:rsid w:val="00C96C05"/>
    <w:rsid w:val="00CA212D"/>
    <w:rsid w:val="00CA22E2"/>
    <w:rsid w:val="00CA22F4"/>
    <w:rsid w:val="00CA2772"/>
    <w:rsid w:val="00CA2D62"/>
    <w:rsid w:val="00CA7393"/>
    <w:rsid w:val="00CB05A1"/>
    <w:rsid w:val="00CB0729"/>
    <w:rsid w:val="00CB1DFD"/>
    <w:rsid w:val="00CB531D"/>
    <w:rsid w:val="00CB620F"/>
    <w:rsid w:val="00CB6D3A"/>
    <w:rsid w:val="00CC0C6A"/>
    <w:rsid w:val="00CC1B8E"/>
    <w:rsid w:val="00CC3834"/>
    <w:rsid w:val="00CC4820"/>
    <w:rsid w:val="00CC5E9D"/>
    <w:rsid w:val="00CD4B8B"/>
    <w:rsid w:val="00CD5016"/>
    <w:rsid w:val="00CD60F4"/>
    <w:rsid w:val="00CD673B"/>
    <w:rsid w:val="00CE54E1"/>
    <w:rsid w:val="00CE58FA"/>
    <w:rsid w:val="00CE72EF"/>
    <w:rsid w:val="00CE731F"/>
    <w:rsid w:val="00CF1043"/>
    <w:rsid w:val="00CF3723"/>
    <w:rsid w:val="00CF5A50"/>
    <w:rsid w:val="00D038C2"/>
    <w:rsid w:val="00D05784"/>
    <w:rsid w:val="00D1040E"/>
    <w:rsid w:val="00D105E8"/>
    <w:rsid w:val="00D157F0"/>
    <w:rsid w:val="00D16407"/>
    <w:rsid w:val="00D16596"/>
    <w:rsid w:val="00D16687"/>
    <w:rsid w:val="00D207A2"/>
    <w:rsid w:val="00D27264"/>
    <w:rsid w:val="00D30684"/>
    <w:rsid w:val="00D3078E"/>
    <w:rsid w:val="00D34DF4"/>
    <w:rsid w:val="00D35AA2"/>
    <w:rsid w:val="00D40D05"/>
    <w:rsid w:val="00D40FD9"/>
    <w:rsid w:val="00D43AC5"/>
    <w:rsid w:val="00D47324"/>
    <w:rsid w:val="00D504C1"/>
    <w:rsid w:val="00D523F1"/>
    <w:rsid w:val="00D53A3C"/>
    <w:rsid w:val="00D56E4E"/>
    <w:rsid w:val="00D5755A"/>
    <w:rsid w:val="00D5775C"/>
    <w:rsid w:val="00D57B92"/>
    <w:rsid w:val="00D60D25"/>
    <w:rsid w:val="00D621E9"/>
    <w:rsid w:val="00D64A39"/>
    <w:rsid w:val="00D71EFA"/>
    <w:rsid w:val="00D7287A"/>
    <w:rsid w:val="00D738EC"/>
    <w:rsid w:val="00D73C3C"/>
    <w:rsid w:val="00D74243"/>
    <w:rsid w:val="00D7679E"/>
    <w:rsid w:val="00D8199D"/>
    <w:rsid w:val="00D81D03"/>
    <w:rsid w:val="00D84393"/>
    <w:rsid w:val="00D91FFD"/>
    <w:rsid w:val="00D97A8B"/>
    <w:rsid w:val="00DA4FD3"/>
    <w:rsid w:val="00DA6C39"/>
    <w:rsid w:val="00DB218D"/>
    <w:rsid w:val="00DB28FB"/>
    <w:rsid w:val="00DB3FDE"/>
    <w:rsid w:val="00DC1BAE"/>
    <w:rsid w:val="00DC711D"/>
    <w:rsid w:val="00DC7269"/>
    <w:rsid w:val="00DC79EC"/>
    <w:rsid w:val="00DD297D"/>
    <w:rsid w:val="00DD4D9D"/>
    <w:rsid w:val="00DE1824"/>
    <w:rsid w:val="00DE6577"/>
    <w:rsid w:val="00DE7338"/>
    <w:rsid w:val="00DF0C75"/>
    <w:rsid w:val="00DF1C2C"/>
    <w:rsid w:val="00DF2DE0"/>
    <w:rsid w:val="00DF46C0"/>
    <w:rsid w:val="00DF72A3"/>
    <w:rsid w:val="00E048FD"/>
    <w:rsid w:val="00E0664F"/>
    <w:rsid w:val="00E101F7"/>
    <w:rsid w:val="00E12FB9"/>
    <w:rsid w:val="00E165CE"/>
    <w:rsid w:val="00E21203"/>
    <w:rsid w:val="00E21654"/>
    <w:rsid w:val="00E22984"/>
    <w:rsid w:val="00E23DFC"/>
    <w:rsid w:val="00E245A3"/>
    <w:rsid w:val="00E26852"/>
    <w:rsid w:val="00E26C38"/>
    <w:rsid w:val="00E32C37"/>
    <w:rsid w:val="00E364BA"/>
    <w:rsid w:val="00E400D0"/>
    <w:rsid w:val="00E40EF2"/>
    <w:rsid w:val="00E4115F"/>
    <w:rsid w:val="00E41BD6"/>
    <w:rsid w:val="00E41D0D"/>
    <w:rsid w:val="00E436F2"/>
    <w:rsid w:val="00E4386A"/>
    <w:rsid w:val="00E44E6E"/>
    <w:rsid w:val="00E451AB"/>
    <w:rsid w:val="00E50591"/>
    <w:rsid w:val="00E50CEA"/>
    <w:rsid w:val="00E533D7"/>
    <w:rsid w:val="00E543BC"/>
    <w:rsid w:val="00E56317"/>
    <w:rsid w:val="00E60762"/>
    <w:rsid w:val="00E61538"/>
    <w:rsid w:val="00E63758"/>
    <w:rsid w:val="00E63D42"/>
    <w:rsid w:val="00E657E6"/>
    <w:rsid w:val="00E667AD"/>
    <w:rsid w:val="00E671FD"/>
    <w:rsid w:val="00E71D43"/>
    <w:rsid w:val="00E721FC"/>
    <w:rsid w:val="00E740A0"/>
    <w:rsid w:val="00E75673"/>
    <w:rsid w:val="00E76938"/>
    <w:rsid w:val="00E76EDD"/>
    <w:rsid w:val="00E81AB9"/>
    <w:rsid w:val="00E879DC"/>
    <w:rsid w:val="00EA3CEA"/>
    <w:rsid w:val="00EA6398"/>
    <w:rsid w:val="00EA63E6"/>
    <w:rsid w:val="00EA69B9"/>
    <w:rsid w:val="00EB1B8F"/>
    <w:rsid w:val="00EB727F"/>
    <w:rsid w:val="00ED01F2"/>
    <w:rsid w:val="00ED0717"/>
    <w:rsid w:val="00ED1C9B"/>
    <w:rsid w:val="00ED5D1B"/>
    <w:rsid w:val="00EE2B0F"/>
    <w:rsid w:val="00EE3C97"/>
    <w:rsid w:val="00EE4D8E"/>
    <w:rsid w:val="00EE5C16"/>
    <w:rsid w:val="00EF072E"/>
    <w:rsid w:val="00EF12E7"/>
    <w:rsid w:val="00EF22C1"/>
    <w:rsid w:val="00EF2C07"/>
    <w:rsid w:val="00F01376"/>
    <w:rsid w:val="00F01699"/>
    <w:rsid w:val="00F0247F"/>
    <w:rsid w:val="00F0281A"/>
    <w:rsid w:val="00F05742"/>
    <w:rsid w:val="00F06085"/>
    <w:rsid w:val="00F130EF"/>
    <w:rsid w:val="00F13632"/>
    <w:rsid w:val="00F13CFF"/>
    <w:rsid w:val="00F14617"/>
    <w:rsid w:val="00F17B8B"/>
    <w:rsid w:val="00F24929"/>
    <w:rsid w:val="00F2672F"/>
    <w:rsid w:val="00F30C52"/>
    <w:rsid w:val="00F36D51"/>
    <w:rsid w:val="00F371D4"/>
    <w:rsid w:val="00F430CD"/>
    <w:rsid w:val="00F43683"/>
    <w:rsid w:val="00F46821"/>
    <w:rsid w:val="00F4797D"/>
    <w:rsid w:val="00F47F8E"/>
    <w:rsid w:val="00F513F5"/>
    <w:rsid w:val="00F51537"/>
    <w:rsid w:val="00F529C2"/>
    <w:rsid w:val="00F563C4"/>
    <w:rsid w:val="00F6124D"/>
    <w:rsid w:val="00F61944"/>
    <w:rsid w:val="00F62ABA"/>
    <w:rsid w:val="00F63BC9"/>
    <w:rsid w:val="00F64A0A"/>
    <w:rsid w:val="00F65BC0"/>
    <w:rsid w:val="00F66549"/>
    <w:rsid w:val="00F66813"/>
    <w:rsid w:val="00F67D35"/>
    <w:rsid w:val="00F70B93"/>
    <w:rsid w:val="00F732B2"/>
    <w:rsid w:val="00F75DD9"/>
    <w:rsid w:val="00F772D3"/>
    <w:rsid w:val="00F77664"/>
    <w:rsid w:val="00F77A97"/>
    <w:rsid w:val="00F77AA0"/>
    <w:rsid w:val="00F80852"/>
    <w:rsid w:val="00F848E7"/>
    <w:rsid w:val="00F853C3"/>
    <w:rsid w:val="00F86D03"/>
    <w:rsid w:val="00F9047D"/>
    <w:rsid w:val="00F91C1C"/>
    <w:rsid w:val="00F95087"/>
    <w:rsid w:val="00F95EFC"/>
    <w:rsid w:val="00FA3B1D"/>
    <w:rsid w:val="00FA6D12"/>
    <w:rsid w:val="00FB2FD8"/>
    <w:rsid w:val="00FB752D"/>
    <w:rsid w:val="00FB7FFB"/>
    <w:rsid w:val="00FC06B2"/>
    <w:rsid w:val="00FC3EA2"/>
    <w:rsid w:val="00FC4174"/>
    <w:rsid w:val="00FC66EA"/>
    <w:rsid w:val="00FC703F"/>
    <w:rsid w:val="00FD26A7"/>
    <w:rsid w:val="00FD2984"/>
    <w:rsid w:val="00FD3EE9"/>
    <w:rsid w:val="00FE34DF"/>
    <w:rsid w:val="00FF63A6"/>
    <w:rsid w:val="6D502311"/>
    <w:rsid w:val="7DFD19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3A6C"/>
  <w15:docId w15:val="{43CA7407-8CF5-4EC4-AE13-FBC8AC9A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CD"/>
    <w:pPr>
      <w:spacing w:before="60" w:after="60"/>
      <w:ind w:left="113"/>
    </w:pPr>
    <w:rPr>
      <w:rFonts w:ascii="Arial" w:hAnsi="Arial" w:cs="Arial"/>
      <w:sz w:val="18"/>
      <w:szCs w:val="18"/>
      <w:lang w:eastAsia="en-US"/>
    </w:rPr>
  </w:style>
  <w:style w:type="paragraph" w:styleId="Heading1">
    <w:name w:val="heading 1"/>
    <w:basedOn w:val="Normal"/>
    <w:next w:val="Normal"/>
    <w:link w:val="Heading1Char"/>
    <w:uiPriority w:val="9"/>
    <w:rsid w:val="0066432B"/>
    <w:pPr>
      <w:keepNext/>
      <w:keepLines/>
      <w:numPr>
        <w:numId w:val="11"/>
      </w:numPr>
      <w:tabs>
        <w:tab w:val="left" w:pos="992"/>
      </w:tabs>
      <w:spacing w:before="240" w:after="120"/>
      <w:ind w:left="992" w:hanging="992"/>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rsid w:val="0066432B"/>
    <w:pPr>
      <w:numPr>
        <w:ilvl w:val="1"/>
      </w:numPr>
      <w:spacing w:before="200"/>
      <w:ind w:left="992" w:hanging="992"/>
      <w:outlineLvl w:val="1"/>
    </w:pPr>
    <w:rPr>
      <w:b w:val="0"/>
      <w:bCs w:val="0"/>
      <w:sz w:val="24"/>
      <w:szCs w:val="26"/>
    </w:rPr>
  </w:style>
  <w:style w:type="paragraph" w:styleId="Heading3">
    <w:name w:val="heading 3"/>
    <w:basedOn w:val="Normal"/>
    <w:next w:val="Normal"/>
    <w:link w:val="Heading3Char"/>
    <w:uiPriority w:val="9"/>
    <w:semiHidden/>
    <w:unhideWhenUsed/>
    <w:rsid w:val="0066432B"/>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rsid w:val="0066432B"/>
    <w:pPr>
      <w:keepNext/>
      <w:numPr>
        <w:ilvl w:val="3"/>
        <w:numId w:val="11"/>
      </w:numPr>
      <w:jc w:val="center"/>
      <w:outlineLvl w:val="3"/>
    </w:pPr>
    <w:rPr>
      <w:rFonts w:ascii="Times New Roman" w:eastAsia="Times New Roman" w:hAnsi="Times New Roman"/>
      <w:sz w:val="32"/>
      <w:szCs w:val="20"/>
      <w:lang w:eastAsia="en-AU"/>
    </w:rPr>
  </w:style>
  <w:style w:type="paragraph" w:styleId="Heading5">
    <w:name w:val="heading 5"/>
    <w:basedOn w:val="Normal"/>
    <w:next w:val="Normal"/>
    <w:link w:val="Heading5Char"/>
    <w:uiPriority w:val="9"/>
    <w:semiHidden/>
    <w:unhideWhenUsed/>
    <w:rsid w:val="0066432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32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432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432B"/>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6432B"/>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3A3C"/>
    <w:pPr>
      <w:tabs>
        <w:tab w:val="center" w:pos="4513"/>
        <w:tab w:val="right" w:pos="9026"/>
      </w:tabs>
      <w:spacing w:before="0"/>
    </w:pPr>
  </w:style>
  <w:style w:type="character" w:customStyle="1" w:styleId="HeaderChar">
    <w:name w:val="Header Char"/>
    <w:basedOn w:val="DefaultParagraphFont"/>
    <w:link w:val="Header"/>
    <w:rsid w:val="00D53A3C"/>
    <w:rPr>
      <w:rFonts w:ascii="Arial" w:hAnsi="Arial"/>
      <w:sz w:val="18"/>
      <w:szCs w:val="22"/>
      <w:lang w:eastAsia="en-US"/>
    </w:rPr>
  </w:style>
  <w:style w:type="paragraph" w:styleId="Footer">
    <w:name w:val="footer"/>
    <w:basedOn w:val="Normal"/>
    <w:link w:val="FooterChar"/>
    <w:uiPriority w:val="99"/>
    <w:unhideWhenUsed/>
    <w:rsid w:val="00E63758"/>
    <w:pPr>
      <w:tabs>
        <w:tab w:val="center" w:pos="4513"/>
        <w:tab w:val="right" w:pos="9026"/>
      </w:tabs>
    </w:pPr>
  </w:style>
  <w:style w:type="character" w:customStyle="1" w:styleId="FooterChar">
    <w:name w:val="Footer Char"/>
    <w:basedOn w:val="DefaultParagraphFont"/>
    <w:link w:val="Footer"/>
    <w:uiPriority w:val="99"/>
    <w:rsid w:val="00E63758"/>
    <w:rPr>
      <w:sz w:val="22"/>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character" w:styleId="CommentReference">
    <w:name w:val="annotation reference"/>
    <w:basedOn w:val="DefaultParagraphFont"/>
    <w:uiPriority w:val="99"/>
    <w:unhideWhenUsed/>
    <w:rsid w:val="00197C1F"/>
    <w:rPr>
      <w:sz w:val="16"/>
      <w:szCs w:val="16"/>
    </w:rPr>
  </w:style>
  <w:style w:type="paragraph" w:styleId="CommentText">
    <w:name w:val="annotation text"/>
    <w:basedOn w:val="Normal"/>
    <w:link w:val="CommentTextChar"/>
    <w:uiPriority w:val="99"/>
    <w:unhideWhenUsed/>
    <w:rsid w:val="00197C1F"/>
    <w:rPr>
      <w:szCs w:val="20"/>
    </w:rPr>
  </w:style>
  <w:style w:type="character" w:customStyle="1" w:styleId="CommentTextChar">
    <w:name w:val="Comment Text Char"/>
    <w:basedOn w:val="DefaultParagraphFont"/>
    <w:link w:val="CommentText"/>
    <w:uiPriority w:val="99"/>
    <w:rsid w:val="00197C1F"/>
    <w:rPr>
      <w:lang w:eastAsia="en-US"/>
    </w:rPr>
  </w:style>
  <w:style w:type="paragraph" w:customStyle="1" w:styleId="BodyBullet">
    <w:name w:val="Body Bullet"/>
    <w:basedOn w:val="BodyText"/>
    <w:rsid w:val="009216E1"/>
    <w:pPr>
      <w:numPr>
        <w:numId w:val="1"/>
      </w:numPr>
      <w:spacing w:after="60"/>
    </w:pPr>
    <w:rPr>
      <w:rFonts w:eastAsia="Times New Roman"/>
      <w:szCs w:val="20"/>
    </w:rPr>
  </w:style>
  <w:style w:type="paragraph" w:styleId="BodyText">
    <w:name w:val="Body Text"/>
    <w:basedOn w:val="Normal"/>
    <w:link w:val="BodyTextChar"/>
    <w:uiPriority w:val="99"/>
    <w:semiHidden/>
    <w:unhideWhenUsed/>
    <w:rsid w:val="009216E1"/>
    <w:pPr>
      <w:spacing w:after="120"/>
    </w:pPr>
  </w:style>
  <w:style w:type="character" w:customStyle="1" w:styleId="BodyTextChar">
    <w:name w:val="Body Text Char"/>
    <w:basedOn w:val="DefaultParagraphFont"/>
    <w:link w:val="BodyText"/>
    <w:uiPriority w:val="99"/>
    <w:semiHidden/>
    <w:rsid w:val="009216E1"/>
    <w:rPr>
      <w:sz w:val="22"/>
      <w:szCs w:val="22"/>
      <w:lang w:eastAsia="en-US"/>
    </w:rPr>
  </w:style>
  <w:style w:type="character" w:customStyle="1" w:styleId="Heading4Char">
    <w:name w:val="Heading 4 Char"/>
    <w:basedOn w:val="DefaultParagraphFont"/>
    <w:link w:val="Heading4"/>
    <w:uiPriority w:val="99"/>
    <w:rsid w:val="0066432B"/>
    <w:rPr>
      <w:rFonts w:ascii="Times New Roman" w:eastAsia="Times New Roman" w:hAnsi="Times New Roman"/>
      <w:sz w:val="32"/>
    </w:rPr>
  </w:style>
  <w:style w:type="character" w:styleId="Strong">
    <w:name w:val="Strong"/>
    <w:uiPriority w:val="99"/>
    <w:rsid w:val="0066432B"/>
    <w:rPr>
      <w:rFonts w:cs="Times New Roman"/>
      <w:b/>
      <w:bCs/>
    </w:rPr>
  </w:style>
  <w:style w:type="character" w:customStyle="1" w:styleId="Heading1Char">
    <w:name w:val="Heading 1 Char"/>
    <w:basedOn w:val="DefaultParagraphFont"/>
    <w:link w:val="Heading1"/>
    <w:uiPriority w:val="9"/>
    <w:rsid w:val="0066432B"/>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6432B"/>
    <w:rPr>
      <w:rFonts w:ascii="Arial" w:eastAsiaTheme="majorEastAsia" w:hAnsi="Arial" w:cstheme="majorBidi"/>
      <w:sz w:val="24"/>
      <w:szCs w:val="26"/>
      <w:lang w:eastAsia="en-US"/>
    </w:rPr>
  </w:style>
  <w:style w:type="character" w:customStyle="1" w:styleId="Heading3Char">
    <w:name w:val="Heading 3 Char"/>
    <w:basedOn w:val="DefaultParagraphFont"/>
    <w:link w:val="Heading3"/>
    <w:uiPriority w:val="9"/>
    <w:semiHidden/>
    <w:rsid w:val="0066432B"/>
    <w:rPr>
      <w:rFonts w:asciiTheme="majorHAnsi" w:eastAsiaTheme="majorEastAsia" w:hAnsiTheme="majorHAnsi" w:cstheme="majorBidi"/>
      <w:b/>
      <w:bCs/>
      <w:color w:val="4F81BD" w:themeColor="accent1"/>
      <w:szCs w:val="22"/>
      <w:lang w:eastAsia="en-US"/>
    </w:rPr>
  </w:style>
  <w:style w:type="character" w:customStyle="1" w:styleId="Heading5Char">
    <w:name w:val="Heading 5 Char"/>
    <w:basedOn w:val="DefaultParagraphFont"/>
    <w:link w:val="Heading5"/>
    <w:uiPriority w:val="9"/>
    <w:semiHidden/>
    <w:rsid w:val="0066432B"/>
    <w:rPr>
      <w:rFonts w:asciiTheme="majorHAnsi" w:eastAsiaTheme="majorEastAsia" w:hAnsiTheme="majorHAnsi" w:cstheme="majorBidi"/>
      <w:color w:val="243F60" w:themeColor="accent1" w:themeShade="7F"/>
      <w:szCs w:val="22"/>
      <w:lang w:eastAsia="en-US"/>
    </w:rPr>
  </w:style>
  <w:style w:type="character" w:customStyle="1" w:styleId="Heading6Char">
    <w:name w:val="Heading 6 Char"/>
    <w:basedOn w:val="DefaultParagraphFont"/>
    <w:link w:val="Heading6"/>
    <w:uiPriority w:val="9"/>
    <w:semiHidden/>
    <w:rsid w:val="0066432B"/>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uiPriority w:val="9"/>
    <w:semiHidden/>
    <w:rsid w:val="0066432B"/>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66432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6432B"/>
    <w:rPr>
      <w:rFonts w:asciiTheme="majorHAnsi" w:eastAsiaTheme="majorEastAsia" w:hAnsiTheme="majorHAnsi" w:cstheme="majorBidi"/>
      <w:i/>
      <w:iCs/>
      <w:color w:val="404040" w:themeColor="text1" w:themeTint="BF"/>
      <w:lang w:eastAsia="en-US"/>
    </w:rPr>
  </w:style>
  <w:style w:type="paragraph" w:customStyle="1" w:styleId="Heading">
    <w:name w:val="Heading"/>
    <w:basedOn w:val="Normal"/>
    <w:link w:val="HeadingChar"/>
    <w:qFormat/>
    <w:rsid w:val="009630DA"/>
    <w:rPr>
      <w:b/>
      <w:bCs/>
    </w:rPr>
  </w:style>
  <w:style w:type="paragraph" w:customStyle="1" w:styleId="Bullet1">
    <w:name w:val="Bullet 1"/>
    <w:basedOn w:val="NormalIndent"/>
    <w:qFormat/>
    <w:rsid w:val="00956234"/>
    <w:pPr>
      <w:numPr>
        <w:numId w:val="23"/>
      </w:numPr>
    </w:pPr>
  </w:style>
  <w:style w:type="paragraph" w:customStyle="1" w:styleId="Bullet2">
    <w:name w:val="Bullet 2"/>
    <w:basedOn w:val="Bullet1"/>
    <w:qFormat/>
    <w:rsid w:val="00895E2B"/>
    <w:pPr>
      <w:numPr>
        <w:ilvl w:val="1"/>
      </w:numPr>
      <w:ind w:left="1843" w:hanging="425"/>
    </w:pPr>
  </w:style>
  <w:style w:type="paragraph" w:customStyle="1" w:styleId="Tabletext">
    <w:name w:val="Table text"/>
    <w:basedOn w:val="Normal"/>
    <w:rsid w:val="0017030F"/>
  </w:style>
  <w:style w:type="paragraph" w:customStyle="1" w:styleId="L-Data">
    <w:name w:val="L-Data"/>
    <w:basedOn w:val="Normal"/>
    <w:link w:val="L-DataChar"/>
    <w:rsid w:val="005D3664"/>
    <w:pPr>
      <w:widowControl w:val="0"/>
      <w:spacing w:before="0" w:line="280" w:lineRule="exact"/>
    </w:pPr>
    <w:rPr>
      <w:rFonts w:eastAsia="Times New Roman"/>
      <w:szCs w:val="20"/>
    </w:rPr>
  </w:style>
  <w:style w:type="paragraph" w:customStyle="1" w:styleId="L-Label">
    <w:name w:val="L-Label"/>
    <w:basedOn w:val="Normal"/>
    <w:link w:val="L-LabelChar"/>
    <w:rsid w:val="005D3664"/>
    <w:pPr>
      <w:widowControl w:val="0"/>
      <w:spacing w:before="0" w:line="280" w:lineRule="exact"/>
    </w:pPr>
    <w:rPr>
      <w:rFonts w:eastAsia="Times New Roman"/>
      <w:b/>
      <w:bCs/>
      <w:color w:val="000000"/>
      <w:spacing w:val="-2"/>
      <w:szCs w:val="24"/>
    </w:rPr>
  </w:style>
  <w:style w:type="paragraph" w:customStyle="1" w:styleId="L-Text">
    <w:name w:val="L-Text"/>
    <w:basedOn w:val="Normal"/>
    <w:rsid w:val="005D3664"/>
    <w:pPr>
      <w:widowControl w:val="0"/>
      <w:spacing w:before="0" w:line="280" w:lineRule="exact"/>
    </w:pPr>
    <w:rPr>
      <w:rFonts w:eastAsia="Times New Roman"/>
      <w:color w:val="000000"/>
      <w:szCs w:val="24"/>
    </w:rPr>
  </w:style>
  <w:style w:type="character" w:customStyle="1" w:styleId="L-LabelChar">
    <w:name w:val="L-Label Char"/>
    <w:link w:val="L-Label"/>
    <w:rsid w:val="005D3664"/>
    <w:rPr>
      <w:rFonts w:ascii="Arial" w:eastAsia="Times New Roman" w:hAnsi="Arial"/>
      <w:b/>
      <w:bCs/>
      <w:color w:val="000000"/>
      <w:spacing w:val="-2"/>
      <w:szCs w:val="24"/>
      <w:lang w:eastAsia="en-US"/>
    </w:rPr>
  </w:style>
  <w:style w:type="character" w:customStyle="1" w:styleId="L-DataChar">
    <w:name w:val="L-Data Char"/>
    <w:link w:val="L-Data"/>
    <w:rsid w:val="005D3664"/>
    <w:rPr>
      <w:rFonts w:ascii="Arial" w:eastAsia="Times New Roman" w:hAnsi="Arial"/>
      <w:lang w:eastAsia="en-US"/>
    </w:rPr>
  </w:style>
  <w:style w:type="paragraph" w:customStyle="1" w:styleId="L-LabelSmall">
    <w:name w:val="L-Label Small"/>
    <w:basedOn w:val="L-Label"/>
    <w:link w:val="L-LabelSmallChar"/>
    <w:rsid w:val="005D3664"/>
    <w:pPr>
      <w:spacing w:line="240" w:lineRule="auto"/>
    </w:pPr>
    <w:rPr>
      <w:sz w:val="16"/>
    </w:rPr>
  </w:style>
  <w:style w:type="paragraph" w:styleId="ListBullet">
    <w:name w:val="List Bullet"/>
    <w:basedOn w:val="Normal"/>
    <w:rsid w:val="005D3664"/>
    <w:pPr>
      <w:widowControl w:val="0"/>
      <w:numPr>
        <w:numId w:val="14"/>
      </w:numPr>
      <w:tabs>
        <w:tab w:val="clear" w:pos="360"/>
        <w:tab w:val="left" w:pos="284"/>
      </w:tabs>
      <w:spacing w:before="0" w:line="280" w:lineRule="exact"/>
      <w:ind w:left="284" w:hanging="284"/>
    </w:pPr>
    <w:rPr>
      <w:rFonts w:eastAsia="Times New Roman"/>
      <w:color w:val="808080"/>
      <w:spacing w:val="-2"/>
      <w:szCs w:val="24"/>
    </w:rPr>
  </w:style>
  <w:style w:type="paragraph" w:customStyle="1" w:styleId="L-TextNote">
    <w:name w:val="L-Text Note"/>
    <w:basedOn w:val="L-Text"/>
    <w:rsid w:val="005D3664"/>
    <w:pPr>
      <w:spacing w:line="220" w:lineRule="exact"/>
    </w:pPr>
    <w:rPr>
      <w:sz w:val="16"/>
    </w:rPr>
  </w:style>
  <w:style w:type="character" w:customStyle="1" w:styleId="L-LabelSmallChar">
    <w:name w:val="L-Label Small Char"/>
    <w:link w:val="L-LabelSmall"/>
    <w:rsid w:val="005D3664"/>
    <w:rPr>
      <w:rFonts w:ascii="Arial" w:eastAsia="Times New Roman" w:hAnsi="Arial"/>
      <w:b/>
      <w:bCs/>
      <w:color w:val="000000"/>
      <w:spacing w:val="-2"/>
      <w:sz w:val="16"/>
      <w:szCs w:val="24"/>
      <w:lang w:eastAsia="en-US"/>
    </w:rPr>
  </w:style>
  <w:style w:type="paragraph" w:customStyle="1" w:styleId="TableSmHeading">
    <w:name w:val="Table_Sm_Heading"/>
    <w:basedOn w:val="Normal"/>
    <w:rsid w:val="005D3664"/>
    <w:pPr>
      <w:keepNext/>
      <w:keepLines/>
      <w:spacing w:after="40"/>
    </w:pPr>
    <w:rPr>
      <w:rFonts w:eastAsia="Times New Roman"/>
      <w:b/>
      <w:sz w:val="16"/>
      <w:szCs w:val="20"/>
      <w:lang w:val="en-US"/>
    </w:rPr>
  </w:style>
  <w:style w:type="paragraph" w:customStyle="1" w:styleId="L-TextNumbered">
    <w:name w:val="L-Text Numbered"/>
    <w:basedOn w:val="ListNumber"/>
    <w:link w:val="L-TextNumberedChar"/>
    <w:rsid w:val="005D3664"/>
    <w:pPr>
      <w:spacing w:after="120"/>
    </w:pPr>
  </w:style>
  <w:style w:type="paragraph" w:styleId="ListNumber">
    <w:name w:val="List Number"/>
    <w:basedOn w:val="Normal"/>
    <w:rsid w:val="005D3664"/>
    <w:pPr>
      <w:widowControl w:val="0"/>
      <w:numPr>
        <w:numId w:val="15"/>
      </w:numPr>
      <w:tabs>
        <w:tab w:val="clear" w:pos="360"/>
        <w:tab w:val="left" w:pos="397"/>
      </w:tabs>
      <w:spacing w:before="0" w:line="280" w:lineRule="exact"/>
      <w:ind w:left="397" w:hanging="397"/>
    </w:pPr>
    <w:rPr>
      <w:rFonts w:eastAsia="Times New Roman"/>
      <w:color w:val="000000"/>
      <w:szCs w:val="24"/>
    </w:rPr>
  </w:style>
  <w:style w:type="character" w:customStyle="1" w:styleId="L-TextNumberedChar">
    <w:name w:val="L-Text Numbered Char"/>
    <w:basedOn w:val="DefaultParagraphFont"/>
    <w:link w:val="L-TextNumbered"/>
    <w:rsid w:val="005D3664"/>
    <w:rPr>
      <w:rFonts w:ascii="Arial" w:eastAsia="Times New Roman" w:hAnsi="Arial"/>
      <w:color w:val="000000"/>
      <w:szCs w:val="24"/>
      <w:lang w:eastAsia="en-US"/>
    </w:rPr>
  </w:style>
  <w:style w:type="character" w:styleId="Hyperlink">
    <w:name w:val="Hyperlink"/>
    <w:basedOn w:val="DefaultParagraphFont"/>
    <w:uiPriority w:val="99"/>
    <w:semiHidden/>
    <w:unhideWhenUsed/>
    <w:rsid w:val="00953E5E"/>
    <w:rPr>
      <w:color w:val="0000FF"/>
      <w:u w:val="single"/>
    </w:rPr>
  </w:style>
  <w:style w:type="character" w:styleId="FollowedHyperlink">
    <w:name w:val="FollowedHyperlink"/>
    <w:basedOn w:val="DefaultParagraphFont"/>
    <w:uiPriority w:val="99"/>
    <w:semiHidden/>
    <w:unhideWhenUsed/>
    <w:rsid w:val="00D8199D"/>
    <w:rPr>
      <w:color w:val="800080" w:themeColor="followedHyperlink"/>
      <w:u w:val="single"/>
    </w:rPr>
  </w:style>
  <w:style w:type="paragraph" w:styleId="ListParagraph">
    <w:name w:val="List Paragraph"/>
    <w:basedOn w:val="Normal"/>
    <w:uiPriority w:val="34"/>
    <w:qFormat/>
    <w:rsid w:val="001E43D3"/>
    <w:pPr>
      <w:ind w:left="284"/>
      <w:contextualSpacing/>
    </w:pPr>
  </w:style>
  <w:style w:type="paragraph" w:styleId="CommentSubject">
    <w:name w:val="annotation subject"/>
    <w:basedOn w:val="CommentText"/>
    <w:next w:val="CommentText"/>
    <w:link w:val="CommentSubjectChar"/>
    <w:uiPriority w:val="99"/>
    <w:semiHidden/>
    <w:unhideWhenUsed/>
    <w:rsid w:val="008E0E50"/>
    <w:rPr>
      <w:b/>
      <w:bCs/>
    </w:rPr>
  </w:style>
  <w:style w:type="character" w:customStyle="1" w:styleId="CommentSubjectChar">
    <w:name w:val="Comment Subject Char"/>
    <w:basedOn w:val="CommentTextChar"/>
    <w:link w:val="CommentSubject"/>
    <w:uiPriority w:val="99"/>
    <w:semiHidden/>
    <w:rsid w:val="008E0E50"/>
    <w:rPr>
      <w:rFonts w:ascii="Arial" w:hAnsi="Arial"/>
      <w:b/>
      <w:bCs/>
      <w:lang w:eastAsia="en-US"/>
    </w:rPr>
  </w:style>
  <w:style w:type="paragraph" w:customStyle="1" w:styleId="Title1">
    <w:name w:val="Title1"/>
    <w:basedOn w:val="Normal"/>
    <w:link w:val="Title1Char"/>
    <w:qFormat/>
    <w:rsid w:val="000A6348"/>
    <w:pPr>
      <w:jc w:val="right"/>
    </w:pPr>
    <w:rPr>
      <w:b/>
      <w:noProof/>
      <w:color w:val="FFFFFF" w:themeColor="background1"/>
      <w:sz w:val="28"/>
      <w:szCs w:val="28"/>
      <w:lang w:eastAsia="en-AU"/>
    </w:rPr>
  </w:style>
  <w:style w:type="paragraph" w:customStyle="1" w:styleId="Title2">
    <w:name w:val="Title2"/>
    <w:basedOn w:val="Header"/>
    <w:link w:val="Title2Char"/>
    <w:qFormat/>
    <w:rsid w:val="005816E3"/>
    <w:pPr>
      <w:tabs>
        <w:tab w:val="clear" w:pos="9026"/>
      </w:tabs>
      <w:ind w:right="28"/>
      <w:jc w:val="right"/>
    </w:pPr>
    <w:rPr>
      <w:b/>
      <w:color w:val="FFFFFF" w:themeColor="background1"/>
    </w:rPr>
  </w:style>
  <w:style w:type="character" w:customStyle="1" w:styleId="Title1Char">
    <w:name w:val="Title1 Char"/>
    <w:basedOn w:val="DefaultParagraphFont"/>
    <w:link w:val="Title1"/>
    <w:rsid w:val="000A6348"/>
    <w:rPr>
      <w:rFonts w:ascii="Arial" w:hAnsi="Arial" w:cs="Arial"/>
      <w:b/>
      <w:noProof/>
      <w:color w:val="FFFFFF" w:themeColor="background1"/>
      <w:sz w:val="28"/>
      <w:szCs w:val="28"/>
    </w:rPr>
  </w:style>
  <w:style w:type="paragraph" w:customStyle="1" w:styleId="Title3">
    <w:name w:val="Title 3"/>
    <w:basedOn w:val="Normal"/>
    <w:link w:val="Title3Char"/>
    <w:qFormat/>
    <w:rsid w:val="00AF775E"/>
    <w:pPr>
      <w:ind w:left="0"/>
    </w:pPr>
    <w:rPr>
      <w:b/>
      <w:color w:val="FFFFFF" w:themeColor="background1"/>
    </w:rPr>
  </w:style>
  <w:style w:type="character" w:customStyle="1" w:styleId="Title2Char">
    <w:name w:val="Title2 Char"/>
    <w:basedOn w:val="HeaderChar"/>
    <w:link w:val="Title2"/>
    <w:rsid w:val="005816E3"/>
    <w:rPr>
      <w:rFonts w:ascii="Arial" w:hAnsi="Arial" w:cs="Arial"/>
      <w:b/>
      <w:color w:val="FFFFFF" w:themeColor="background1"/>
      <w:sz w:val="18"/>
      <w:szCs w:val="18"/>
      <w:lang w:eastAsia="en-US"/>
    </w:rPr>
  </w:style>
  <w:style w:type="paragraph" w:customStyle="1" w:styleId="Heading20">
    <w:name w:val="Heading2"/>
    <w:basedOn w:val="Heading"/>
    <w:link w:val="Heading2Char0"/>
    <w:qFormat/>
    <w:rsid w:val="00E21203"/>
    <w:rPr>
      <w:color w:val="FFFFFF" w:themeColor="background1"/>
    </w:rPr>
  </w:style>
  <w:style w:type="character" w:customStyle="1" w:styleId="Title3Char">
    <w:name w:val="Title 3 Char"/>
    <w:basedOn w:val="DefaultParagraphFont"/>
    <w:link w:val="Title3"/>
    <w:rsid w:val="00AF775E"/>
    <w:rPr>
      <w:rFonts w:ascii="Arial" w:hAnsi="Arial" w:cs="Arial"/>
      <w:b/>
      <w:color w:val="FFFFFF" w:themeColor="background1"/>
      <w:sz w:val="18"/>
      <w:szCs w:val="18"/>
      <w:lang w:eastAsia="en-US"/>
    </w:rPr>
  </w:style>
  <w:style w:type="paragraph" w:customStyle="1" w:styleId="TableStandardText">
    <w:name w:val="Table Standard Text"/>
    <w:basedOn w:val="Normal"/>
    <w:qFormat/>
    <w:rsid w:val="008B5388"/>
    <w:pPr>
      <w:spacing w:before="25" w:after="25" w:line="300" w:lineRule="auto"/>
      <w:ind w:left="0"/>
    </w:pPr>
    <w:rPr>
      <w:rFonts w:ascii="Verdana" w:eastAsia="Times New Roman" w:hAnsi="Verdana" w:cs="Times New Roman"/>
      <w:sz w:val="16"/>
      <w:szCs w:val="20"/>
      <w:lang w:eastAsia="es-ES"/>
    </w:rPr>
  </w:style>
  <w:style w:type="character" w:customStyle="1" w:styleId="HeadingChar">
    <w:name w:val="Heading Char"/>
    <w:basedOn w:val="DefaultParagraphFont"/>
    <w:link w:val="Heading"/>
    <w:rsid w:val="00E21203"/>
    <w:rPr>
      <w:rFonts w:ascii="Arial" w:hAnsi="Arial" w:cs="Arial"/>
      <w:b/>
      <w:bCs/>
      <w:sz w:val="18"/>
      <w:szCs w:val="18"/>
      <w:lang w:eastAsia="en-US"/>
    </w:rPr>
  </w:style>
  <w:style w:type="character" w:customStyle="1" w:styleId="Heading2Char0">
    <w:name w:val="Heading2 Char"/>
    <w:basedOn w:val="HeadingChar"/>
    <w:link w:val="Heading20"/>
    <w:rsid w:val="00E21203"/>
    <w:rPr>
      <w:rFonts w:ascii="Arial" w:hAnsi="Arial" w:cs="Arial"/>
      <w:b/>
      <w:bCs/>
      <w:color w:val="FFFFFF" w:themeColor="background1"/>
      <w:sz w:val="18"/>
      <w:szCs w:val="18"/>
      <w:lang w:eastAsia="en-US"/>
    </w:rPr>
  </w:style>
  <w:style w:type="paragraph" w:customStyle="1" w:styleId="TableStandardBoldText">
    <w:name w:val="Table Standard Bold Text"/>
    <w:basedOn w:val="TableStandardText"/>
    <w:next w:val="TableStandardText"/>
    <w:qFormat/>
    <w:rsid w:val="008B5388"/>
    <w:rPr>
      <w:b/>
    </w:rPr>
  </w:style>
  <w:style w:type="paragraph" w:customStyle="1" w:styleId="TableStandardWhiteText">
    <w:name w:val="Table Standard White Text"/>
    <w:basedOn w:val="TableStandardText"/>
    <w:rsid w:val="008B5388"/>
    <w:pPr>
      <w:keepNext/>
      <w:keepLines/>
    </w:pPr>
    <w:rPr>
      <w:b/>
      <w:bCs/>
      <w:color w:val="FFFFFF" w:themeColor="background1"/>
    </w:rPr>
  </w:style>
  <w:style w:type="paragraph" w:customStyle="1" w:styleId="NormalIndent">
    <w:name w:val="NormalIndent"/>
    <w:basedOn w:val="Normal"/>
    <w:link w:val="NormalIndentChar"/>
    <w:qFormat/>
    <w:rsid w:val="00493CA6"/>
    <w:pPr>
      <w:ind w:left="567"/>
    </w:pPr>
    <w:rPr>
      <w:shd w:val="clear" w:color="auto" w:fill="FAF9F8"/>
    </w:rPr>
  </w:style>
  <w:style w:type="character" w:customStyle="1" w:styleId="NormalIndentChar">
    <w:name w:val="NormalIndent Char"/>
    <w:basedOn w:val="DefaultParagraphFont"/>
    <w:link w:val="NormalIndent"/>
    <w:rsid w:val="00493CA6"/>
    <w:rPr>
      <w:rFonts w:ascii="Arial" w:hAnsi="Arial" w:cs="Arial"/>
      <w:sz w:val="18"/>
      <w:szCs w:val="18"/>
      <w:lang w:eastAsia="en-US"/>
    </w:rPr>
  </w:style>
  <w:style w:type="paragraph" w:customStyle="1" w:styleId="Default">
    <w:name w:val="Default"/>
    <w:rsid w:val="002018C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74243"/>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4nn\OneDrive\Desktop\RCP%20-%20Training%20-%20Medical%20Onboarding\MR-RCP-WF-077%20-%20Health%20Management%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6EDA06102488DBD6C9E324B1698E3"/>
        <w:category>
          <w:name w:val="General"/>
          <w:gallery w:val="placeholder"/>
        </w:category>
        <w:types>
          <w:type w:val="bbPlcHdr"/>
        </w:types>
        <w:behaviors>
          <w:behavior w:val="content"/>
        </w:behaviors>
        <w:guid w:val="{DE0100E2-C4BD-4274-B86B-9E73BD0075E4}"/>
      </w:docPartPr>
      <w:docPartBody>
        <w:p w:rsidR="0076215E" w:rsidRDefault="0076215E">
          <w:pPr>
            <w:pStyle w:val="1AE6EDA06102488DBD6C9E324B1698E3"/>
          </w:pPr>
          <w:r w:rsidRPr="00616A07">
            <w:rPr>
              <w:rFonts w:ascii="Montserrat" w:eastAsia="Times New Roman" w:hAnsi="Montserrat"/>
              <w:sz w:val="15"/>
              <w:szCs w:val="15"/>
            </w:rPr>
            <w:t xml:space="preserve">     </w:t>
          </w:r>
        </w:p>
      </w:docPartBody>
    </w:docPart>
    <w:docPart>
      <w:docPartPr>
        <w:name w:val="0A11427E26A44F24A8CDED528FB4A6E7"/>
        <w:category>
          <w:name w:val="General"/>
          <w:gallery w:val="placeholder"/>
        </w:category>
        <w:types>
          <w:type w:val="bbPlcHdr"/>
        </w:types>
        <w:behaviors>
          <w:behavior w:val="content"/>
        </w:behaviors>
        <w:guid w:val="{E247D7B8-6ACA-44D3-8C9E-C3AFAFCD3E84}"/>
      </w:docPartPr>
      <w:docPartBody>
        <w:p w:rsidR="0076215E" w:rsidRDefault="0076215E">
          <w:pPr>
            <w:pStyle w:val="0A11427E26A44F24A8CDED528FB4A6E7"/>
          </w:pPr>
          <w:r w:rsidRPr="00616A07">
            <w:rPr>
              <w:rFonts w:ascii="Montserrat" w:eastAsia="Times New Roman" w:hAnsi="Montserrat"/>
              <w:color w:val="0000FF"/>
              <w:sz w:val="15"/>
              <w:szCs w:val="15"/>
            </w:rPr>
            <w:t xml:space="preserve">     </w:t>
          </w:r>
        </w:p>
      </w:docPartBody>
    </w:docPart>
    <w:docPart>
      <w:docPartPr>
        <w:name w:val="9E23D7E5A0694C1288AA016DCD3E4253"/>
        <w:category>
          <w:name w:val="General"/>
          <w:gallery w:val="placeholder"/>
        </w:category>
        <w:types>
          <w:type w:val="bbPlcHdr"/>
        </w:types>
        <w:behaviors>
          <w:behavior w:val="content"/>
        </w:behaviors>
        <w:guid w:val="{9DB8C192-FAF6-4909-92AF-51C804E2F196}"/>
      </w:docPartPr>
      <w:docPartBody>
        <w:p w:rsidR="0076215E" w:rsidRDefault="0076215E">
          <w:pPr>
            <w:pStyle w:val="9E23D7E5A0694C1288AA016DCD3E4253"/>
          </w:pPr>
          <w:r w:rsidRPr="00616A07">
            <w:rPr>
              <w:rFonts w:ascii="Montserrat" w:eastAsia="Times New Roman" w:hAnsi="Montserrat"/>
              <w:color w:val="0000FF"/>
              <w:sz w:val="15"/>
              <w:szCs w:val="15"/>
            </w:rPr>
            <w:t xml:space="preserve">      </w:t>
          </w:r>
        </w:p>
      </w:docPartBody>
    </w:docPart>
    <w:docPart>
      <w:docPartPr>
        <w:name w:val="2713811122E54E4AA9677914201F16D6"/>
        <w:category>
          <w:name w:val="General"/>
          <w:gallery w:val="placeholder"/>
        </w:category>
        <w:types>
          <w:type w:val="bbPlcHdr"/>
        </w:types>
        <w:behaviors>
          <w:behavior w:val="content"/>
        </w:behaviors>
        <w:guid w:val="{EB90CF3C-7C2F-4648-87D2-CF5C1485A3E5}"/>
      </w:docPartPr>
      <w:docPartBody>
        <w:p w:rsidR="0076215E" w:rsidRDefault="0076215E">
          <w:pPr>
            <w:pStyle w:val="2713811122E54E4AA9677914201F16D6"/>
          </w:pPr>
          <w:r w:rsidRPr="00616A07">
            <w:rPr>
              <w:rFonts w:ascii="Montserrat" w:eastAsia="Times New Roman" w:hAnsi="Montserrat"/>
              <w:color w:val="0000FF"/>
              <w:sz w:val="15"/>
              <w:szCs w:val="15"/>
            </w:rPr>
            <w:t xml:space="preserve">     </w:t>
          </w:r>
        </w:p>
      </w:docPartBody>
    </w:docPart>
    <w:docPart>
      <w:docPartPr>
        <w:name w:val="4547BC43F504440F9B66F9AA40553F47"/>
        <w:category>
          <w:name w:val="General"/>
          <w:gallery w:val="placeholder"/>
        </w:category>
        <w:types>
          <w:type w:val="bbPlcHdr"/>
        </w:types>
        <w:behaviors>
          <w:behavior w:val="content"/>
        </w:behaviors>
        <w:guid w:val="{BBB5B24D-D701-41C0-90AC-0BB7A635F35E}"/>
      </w:docPartPr>
      <w:docPartBody>
        <w:p w:rsidR="0076215E" w:rsidRDefault="0076215E">
          <w:pPr>
            <w:pStyle w:val="4547BC43F504440F9B66F9AA40553F47"/>
          </w:pPr>
          <w:r w:rsidRPr="00616A07">
            <w:rPr>
              <w:rFonts w:ascii="Montserrat" w:eastAsia="Times New Roman" w:hAnsi="Montserrat"/>
              <w:color w:val="0000FF"/>
              <w:sz w:val="15"/>
              <w:szCs w:val="15"/>
            </w:rPr>
            <w:t xml:space="preserve">     </w:t>
          </w:r>
        </w:p>
      </w:docPartBody>
    </w:docPart>
    <w:docPart>
      <w:docPartPr>
        <w:name w:val="668134363A964B0D8CDE9921FDCCF4D9"/>
        <w:category>
          <w:name w:val="General"/>
          <w:gallery w:val="placeholder"/>
        </w:category>
        <w:types>
          <w:type w:val="bbPlcHdr"/>
        </w:types>
        <w:behaviors>
          <w:behavior w:val="content"/>
        </w:behaviors>
        <w:guid w:val="{C952B132-DA2F-4431-985A-A8B721A87DD8}"/>
      </w:docPartPr>
      <w:docPartBody>
        <w:p w:rsidR="0076215E" w:rsidRDefault="0076215E">
          <w:pPr>
            <w:pStyle w:val="668134363A964B0D8CDE9921FDCCF4D9"/>
          </w:pPr>
          <w:r w:rsidRPr="00616A07">
            <w:rPr>
              <w:rFonts w:ascii="Montserrat" w:eastAsia="Times New Roman" w:hAnsi="Montserrat"/>
              <w:color w:val="0000FF"/>
              <w:sz w:val="15"/>
              <w:szCs w:val="15"/>
            </w:rPr>
            <w:t xml:space="preserve">     </w:t>
          </w:r>
        </w:p>
      </w:docPartBody>
    </w:docPart>
    <w:docPart>
      <w:docPartPr>
        <w:name w:val="4D07438594F5441189458155ABF9ADB1"/>
        <w:category>
          <w:name w:val="General"/>
          <w:gallery w:val="placeholder"/>
        </w:category>
        <w:types>
          <w:type w:val="bbPlcHdr"/>
        </w:types>
        <w:behaviors>
          <w:behavior w:val="content"/>
        </w:behaviors>
        <w:guid w:val="{7381F363-37C6-47A1-9AE6-270FA7D0BCFE}"/>
      </w:docPartPr>
      <w:docPartBody>
        <w:p w:rsidR="0076215E" w:rsidRDefault="0076215E">
          <w:pPr>
            <w:pStyle w:val="4D07438594F5441189458155ABF9ADB1"/>
          </w:pPr>
          <w:r w:rsidRPr="00616A07">
            <w:rPr>
              <w:rFonts w:ascii="Montserrat" w:eastAsia="Times New Roman" w:hAnsi="Montserrat"/>
              <w:color w:val="0000FF"/>
              <w:sz w:val="15"/>
              <w:szCs w:val="15"/>
            </w:rPr>
            <w:t xml:space="preserve">     </w:t>
          </w:r>
        </w:p>
      </w:docPartBody>
    </w:docPart>
    <w:docPart>
      <w:docPartPr>
        <w:name w:val="12C3E6C1827C46B1926A099B24B6002C"/>
        <w:category>
          <w:name w:val="General"/>
          <w:gallery w:val="placeholder"/>
        </w:category>
        <w:types>
          <w:type w:val="bbPlcHdr"/>
        </w:types>
        <w:behaviors>
          <w:behavior w:val="content"/>
        </w:behaviors>
        <w:guid w:val="{60FD5409-E291-4D84-9FDA-4CCF60A98E5A}"/>
      </w:docPartPr>
      <w:docPartBody>
        <w:p w:rsidR="0076215E" w:rsidRDefault="0076215E">
          <w:pPr>
            <w:pStyle w:val="12C3E6C1827C46B1926A099B24B6002C"/>
          </w:pPr>
          <w:r w:rsidRPr="00616A07">
            <w:rPr>
              <w:rFonts w:ascii="Montserrat" w:eastAsia="Times New Roman" w:hAnsi="Montserrat"/>
              <w:color w:val="0000FF"/>
              <w:sz w:val="15"/>
              <w:szCs w:val="15"/>
            </w:rPr>
            <w:t xml:space="preserve">     </w:t>
          </w:r>
        </w:p>
      </w:docPartBody>
    </w:docPart>
    <w:docPart>
      <w:docPartPr>
        <w:name w:val="01EB3DC4BFF04E9A9AE2CBA4C89FB7F7"/>
        <w:category>
          <w:name w:val="General"/>
          <w:gallery w:val="placeholder"/>
        </w:category>
        <w:types>
          <w:type w:val="bbPlcHdr"/>
        </w:types>
        <w:behaviors>
          <w:behavior w:val="content"/>
        </w:behaviors>
        <w:guid w:val="{07E4AEF2-0318-47FE-A618-6349DBC8D746}"/>
      </w:docPartPr>
      <w:docPartBody>
        <w:p w:rsidR="0076215E" w:rsidRDefault="0076215E">
          <w:pPr>
            <w:pStyle w:val="01EB3DC4BFF04E9A9AE2CBA4C89FB7F7"/>
          </w:pPr>
          <w:r w:rsidRPr="00616A07">
            <w:rPr>
              <w:rFonts w:ascii="Montserrat" w:eastAsia="Times New Roman" w:hAnsi="Montserrat"/>
              <w:color w:val="0000FF"/>
              <w:sz w:val="15"/>
              <w:szCs w:val="15"/>
            </w:rPr>
            <w:t xml:space="preserve">     </w:t>
          </w:r>
        </w:p>
      </w:docPartBody>
    </w:docPart>
    <w:docPart>
      <w:docPartPr>
        <w:name w:val="140189B3DEB44D229D11EE0D814538DE"/>
        <w:category>
          <w:name w:val="General"/>
          <w:gallery w:val="placeholder"/>
        </w:category>
        <w:types>
          <w:type w:val="bbPlcHdr"/>
        </w:types>
        <w:behaviors>
          <w:behavior w:val="content"/>
        </w:behaviors>
        <w:guid w:val="{38F85F45-BA01-4BA2-98F1-BF36E12A6401}"/>
      </w:docPartPr>
      <w:docPartBody>
        <w:p w:rsidR="0076215E" w:rsidRDefault="0076215E">
          <w:pPr>
            <w:pStyle w:val="140189B3DEB44D229D11EE0D814538DE"/>
          </w:pPr>
          <w:r w:rsidRPr="00616A07">
            <w:rPr>
              <w:rFonts w:ascii="Montserrat" w:eastAsia="Times New Roman" w:hAnsi="Montserrat"/>
              <w:color w:val="0000FF"/>
              <w:sz w:val="15"/>
              <w:szCs w:val="15"/>
            </w:rPr>
            <w:t xml:space="preserve">     </w:t>
          </w:r>
        </w:p>
      </w:docPartBody>
    </w:docPart>
    <w:docPart>
      <w:docPartPr>
        <w:name w:val="2F17998A24934486A73225AC7614DC03"/>
        <w:category>
          <w:name w:val="General"/>
          <w:gallery w:val="placeholder"/>
        </w:category>
        <w:types>
          <w:type w:val="bbPlcHdr"/>
        </w:types>
        <w:behaviors>
          <w:behavior w:val="content"/>
        </w:behaviors>
        <w:guid w:val="{40A380FF-F000-422D-B7A0-132620C1E5BB}"/>
      </w:docPartPr>
      <w:docPartBody>
        <w:p w:rsidR="0076215E" w:rsidRDefault="0076215E">
          <w:pPr>
            <w:pStyle w:val="2F17998A24934486A73225AC7614DC03"/>
          </w:pPr>
          <w:r w:rsidRPr="00616A07">
            <w:rPr>
              <w:rFonts w:ascii="Montserrat" w:eastAsia="Times New Roman" w:hAnsi="Montserrat"/>
              <w:color w:val="0000FF"/>
              <w:sz w:val="15"/>
              <w:szCs w:val="15"/>
            </w:rPr>
            <w:t xml:space="preserve">     </w:t>
          </w:r>
        </w:p>
      </w:docPartBody>
    </w:docPart>
    <w:docPart>
      <w:docPartPr>
        <w:name w:val="D356F8C293AB400BAC0E02936627EDC2"/>
        <w:category>
          <w:name w:val="General"/>
          <w:gallery w:val="placeholder"/>
        </w:category>
        <w:types>
          <w:type w:val="bbPlcHdr"/>
        </w:types>
        <w:behaviors>
          <w:behavior w:val="content"/>
        </w:behaviors>
        <w:guid w:val="{6640934D-6976-46EF-BE0D-DFD13F3E54E6}"/>
      </w:docPartPr>
      <w:docPartBody>
        <w:p w:rsidR="0076215E" w:rsidRDefault="0076215E">
          <w:pPr>
            <w:pStyle w:val="D356F8C293AB400BAC0E02936627EDC2"/>
          </w:pPr>
          <w:r w:rsidRPr="00616A07">
            <w:rPr>
              <w:rFonts w:ascii="Montserrat" w:eastAsia="Times New Roman" w:hAnsi="Montserrat"/>
              <w:color w:val="0000FF"/>
              <w:sz w:val="15"/>
              <w:szCs w:val="15"/>
            </w:rPr>
            <w:t xml:space="preserve">      </w:t>
          </w:r>
        </w:p>
      </w:docPartBody>
    </w:docPart>
    <w:docPart>
      <w:docPartPr>
        <w:name w:val="55D8EB6CA0274E5DBC30AED7878C719C"/>
        <w:category>
          <w:name w:val="General"/>
          <w:gallery w:val="placeholder"/>
        </w:category>
        <w:types>
          <w:type w:val="bbPlcHdr"/>
        </w:types>
        <w:behaviors>
          <w:behavior w:val="content"/>
        </w:behaviors>
        <w:guid w:val="{8A730BB6-BD7B-4958-824B-B5C43BBC0A32}"/>
      </w:docPartPr>
      <w:docPartBody>
        <w:p w:rsidR="0076215E" w:rsidRDefault="0076215E">
          <w:pPr>
            <w:pStyle w:val="55D8EB6CA0274E5DBC30AED7878C719C"/>
          </w:pPr>
          <w:r w:rsidRPr="00616A07">
            <w:rPr>
              <w:rFonts w:ascii="Montserrat" w:eastAsia="Times New Roman" w:hAnsi="Montserrat"/>
              <w:color w:val="0000FF"/>
              <w:sz w:val="15"/>
              <w:szCs w:val="15"/>
            </w:rPr>
            <w:t xml:space="preserve">     </w:t>
          </w:r>
        </w:p>
      </w:docPartBody>
    </w:docPart>
    <w:docPart>
      <w:docPartPr>
        <w:name w:val="889675482FD3421CAD48F3E652CD5E21"/>
        <w:category>
          <w:name w:val="General"/>
          <w:gallery w:val="placeholder"/>
        </w:category>
        <w:types>
          <w:type w:val="bbPlcHdr"/>
        </w:types>
        <w:behaviors>
          <w:behavior w:val="content"/>
        </w:behaviors>
        <w:guid w:val="{0D51D324-DB59-4B2D-9C43-BD79281EBCCE}"/>
      </w:docPartPr>
      <w:docPartBody>
        <w:p w:rsidR="0076215E" w:rsidRDefault="0076215E">
          <w:pPr>
            <w:pStyle w:val="889675482FD3421CAD48F3E652CD5E21"/>
          </w:pPr>
          <w:r w:rsidRPr="00616A07">
            <w:rPr>
              <w:rFonts w:ascii="Montserrat" w:eastAsia="Times New Roman" w:hAnsi="Montserrat"/>
              <w:color w:val="0000FF"/>
              <w:sz w:val="15"/>
              <w:szCs w:val="15"/>
            </w:rPr>
            <w:t xml:space="preserve">     </w:t>
          </w:r>
        </w:p>
      </w:docPartBody>
    </w:docPart>
    <w:docPart>
      <w:docPartPr>
        <w:name w:val="06706BAA31984AECAF2B40365631EF25"/>
        <w:category>
          <w:name w:val="General"/>
          <w:gallery w:val="placeholder"/>
        </w:category>
        <w:types>
          <w:type w:val="bbPlcHdr"/>
        </w:types>
        <w:behaviors>
          <w:behavior w:val="content"/>
        </w:behaviors>
        <w:guid w:val="{B9D9B604-6604-4FEC-B56D-CA2DD1971B42}"/>
      </w:docPartPr>
      <w:docPartBody>
        <w:p w:rsidR="0076215E" w:rsidRDefault="0076215E">
          <w:pPr>
            <w:pStyle w:val="06706BAA31984AECAF2B40365631EF25"/>
          </w:pPr>
          <w:r w:rsidRPr="00616A07">
            <w:rPr>
              <w:rFonts w:ascii="Montserrat" w:eastAsia="Times New Roman" w:hAnsi="Montserrat"/>
              <w:color w:val="0000FF"/>
              <w:sz w:val="15"/>
              <w:szCs w:val="15"/>
            </w:rPr>
            <w:t xml:space="preserve">     </w:t>
          </w:r>
        </w:p>
      </w:docPartBody>
    </w:docPart>
    <w:docPart>
      <w:docPartPr>
        <w:name w:val="98BD1E5DDD2F4ECE84AE07FC8A82F8E9"/>
        <w:category>
          <w:name w:val="General"/>
          <w:gallery w:val="placeholder"/>
        </w:category>
        <w:types>
          <w:type w:val="bbPlcHdr"/>
        </w:types>
        <w:behaviors>
          <w:behavior w:val="content"/>
        </w:behaviors>
        <w:guid w:val="{4258A221-1FA6-4338-B42C-F59E5D183C29}"/>
      </w:docPartPr>
      <w:docPartBody>
        <w:p w:rsidR="0076215E" w:rsidRDefault="0076215E">
          <w:pPr>
            <w:pStyle w:val="98BD1E5DDD2F4ECE84AE07FC8A82F8E9"/>
          </w:pPr>
          <w:r w:rsidRPr="00616A07">
            <w:rPr>
              <w:rFonts w:ascii="Montserrat" w:eastAsia="Times New Roman" w:hAnsi="Montserrat"/>
              <w:color w:val="0000FF"/>
              <w:sz w:val="15"/>
              <w:szCs w:val="15"/>
            </w:rPr>
            <w:t xml:space="preserve">     </w:t>
          </w:r>
        </w:p>
      </w:docPartBody>
    </w:docPart>
    <w:docPart>
      <w:docPartPr>
        <w:name w:val="0470010F6CC24473A6BFF8456DCFE41D"/>
        <w:category>
          <w:name w:val="General"/>
          <w:gallery w:val="placeholder"/>
        </w:category>
        <w:types>
          <w:type w:val="bbPlcHdr"/>
        </w:types>
        <w:behaviors>
          <w:behavior w:val="content"/>
        </w:behaviors>
        <w:guid w:val="{97E8B949-0AF5-414D-9BF4-1C20613D6510}"/>
      </w:docPartPr>
      <w:docPartBody>
        <w:p w:rsidR="0076215E" w:rsidRDefault="0076215E">
          <w:pPr>
            <w:pStyle w:val="0470010F6CC24473A6BFF8456DCFE41D"/>
          </w:pPr>
          <w:r w:rsidRPr="00616A07">
            <w:rPr>
              <w:rFonts w:ascii="Montserrat" w:eastAsia="Times New Roman" w:hAnsi="Montserrat"/>
              <w:color w:val="0000FF"/>
              <w:sz w:val="15"/>
              <w:szCs w:val="15"/>
            </w:rPr>
            <w:t xml:space="preserve">      </w:t>
          </w:r>
        </w:p>
      </w:docPartBody>
    </w:docPart>
    <w:docPart>
      <w:docPartPr>
        <w:name w:val="385D89C47DCC4039A00A9A6288E07DDC"/>
        <w:category>
          <w:name w:val="General"/>
          <w:gallery w:val="placeholder"/>
        </w:category>
        <w:types>
          <w:type w:val="bbPlcHdr"/>
        </w:types>
        <w:behaviors>
          <w:behavior w:val="content"/>
        </w:behaviors>
        <w:guid w:val="{5563EA90-66BA-45B8-8068-CBB04E746909}"/>
      </w:docPartPr>
      <w:docPartBody>
        <w:p w:rsidR="0076215E" w:rsidRDefault="0076215E">
          <w:pPr>
            <w:pStyle w:val="385D89C47DCC4039A00A9A6288E07DDC"/>
          </w:pPr>
          <w:r w:rsidRPr="00616A07">
            <w:rPr>
              <w:rFonts w:ascii="Montserrat" w:eastAsia="Times New Roman" w:hAnsi="Montserrat"/>
              <w:color w:val="0000FF"/>
              <w:sz w:val="15"/>
              <w:szCs w:val="15"/>
            </w:rPr>
            <w:t xml:space="preserve">     </w:t>
          </w:r>
        </w:p>
      </w:docPartBody>
    </w:docPart>
    <w:docPart>
      <w:docPartPr>
        <w:name w:val="F8112D3495D842F081FBE30850F87166"/>
        <w:category>
          <w:name w:val="General"/>
          <w:gallery w:val="placeholder"/>
        </w:category>
        <w:types>
          <w:type w:val="bbPlcHdr"/>
        </w:types>
        <w:behaviors>
          <w:behavior w:val="content"/>
        </w:behaviors>
        <w:guid w:val="{4D1ADB6E-1C89-40F7-8B3C-C46F6DDAEEE5}"/>
      </w:docPartPr>
      <w:docPartBody>
        <w:p w:rsidR="0076215E" w:rsidRDefault="0076215E">
          <w:pPr>
            <w:pStyle w:val="F8112D3495D842F081FBE30850F87166"/>
          </w:pPr>
          <w:r w:rsidRPr="00616A07">
            <w:rPr>
              <w:rFonts w:ascii="Montserrat" w:eastAsia="Times New Roman" w:hAnsi="Montserrat"/>
              <w:color w:val="0000FF"/>
              <w:sz w:val="15"/>
              <w:szCs w:val="15"/>
            </w:rPr>
            <w:t xml:space="preserve">     </w:t>
          </w:r>
        </w:p>
      </w:docPartBody>
    </w:docPart>
    <w:docPart>
      <w:docPartPr>
        <w:name w:val="909711F6E95347E6B76E9A6870C1B938"/>
        <w:category>
          <w:name w:val="General"/>
          <w:gallery w:val="placeholder"/>
        </w:category>
        <w:types>
          <w:type w:val="bbPlcHdr"/>
        </w:types>
        <w:behaviors>
          <w:behavior w:val="content"/>
        </w:behaviors>
        <w:guid w:val="{810298F0-1B1A-4532-BAEE-0FB6FA9C35AD}"/>
      </w:docPartPr>
      <w:docPartBody>
        <w:p w:rsidR="0076215E" w:rsidRDefault="0076215E">
          <w:pPr>
            <w:pStyle w:val="909711F6E95347E6B76E9A6870C1B938"/>
          </w:pPr>
          <w:r w:rsidRPr="00616A07">
            <w:rPr>
              <w:rFonts w:ascii="Montserrat" w:eastAsia="Times New Roman" w:hAnsi="Montserrat"/>
              <w:color w:val="0000FF"/>
              <w:sz w:val="15"/>
              <w:szCs w:val="15"/>
            </w:rPr>
            <w:t xml:space="preserve">      </w:t>
          </w:r>
        </w:p>
      </w:docPartBody>
    </w:docPart>
    <w:docPart>
      <w:docPartPr>
        <w:name w:val="B6129069BA864EBE9AF9D6CC984F763C"/>
        <w:category>
          <w:name w:val="General"/>
          <w:gallery w:val="placeholder"/>
        </w:category>
        <w:types>
          <w:type w:val="bbPlcHdr"/>
        </w:types>
        <w:behaviors>
          <w:behavior w:val="content"/>
        </w:behaviors>
        <w:guid w:val="{4483956F-CA49-4C9B-955D-027EA7D3919C}"/>
      </w:docPartPr>
      <w:docPartBody>
        <w:p w:rsidR="0076215E" w:rsidRDefault="0076215E">
          <w:pPr>
            <w:pStyle w:val="B6129069BA864EBE9AF9D6CC984F763C"/>
          </w:pPr>
          <w:r w:rsidRPr="00616A07">
            <w:rPr>
              <w:rFonts w:ascii="Montserrat" w:eastAsia="Times New Roman" w:hAnsi="Montserrat"/>
              <w:color w:val="0000FF"/>
              <w:sz w:val="15"/>
              <w:szCs w:val="15"/>
            </w:rPr>
            <w:t xml:space="preserve">     </w:t>
          </w:r>
        </w:p>
      </w:docPartBody>
    </w:docPart>
    <w:docPart>
      <w:docPartPr>
        <w:name w:val="D17588FD7ED74220A0C959A0B09F65DA"/>
        <w:category>
          <w:name w:val="General"/>
          <w:gallery w:val="placeholder"/>
        </w:category>
        <w:types>
          <w:type w:val="bbPlcHdr"/>
        </w:types>
        <w:behaviors>
          <w:behavior w:val="content"/>
        </w:behaviors>
        <w:guid w:val="{36E0735E-C2D2-47A1-9D94-EA138F936282}"/>
      </w:docPartPr>
      <w:docPartBody>
        <w:p w:rsidR="0076215E" w:rsidRDefault="0076215E">
          <w:pPr>
            <w:pStyle w:val="D17588FD7ED74220A0C959A0B09F65DA"/>
          </w:pPr>
          <w:r w:rsidRPr="00616A07">
            <w:rPr>
              <w:rFonts w:ascii="Montserrat" w:eastAsia="Times New Roman" w:hAnsi="Montserrat"/>
              <w:color w:val="0000FF"/>
              <w:sz w:val="15"/>
              <w:szCs w:val="15"/>
            </w:rPr>
            <w:t xml:space="preserve">     </w:t>
          </w:r>
        </w:p>
      </w:docPartBody>
    </w:docPart>
    <w:docPart>
      <w:docPartPr>
        <w:name w:val="B09D15075749468EAF74381C42FFD9E7"/>
        <w:category>
          <w:name w:val="General"/>
          <w:gallery w:val="placeholder"/>
        </w:category>
        <w:types>
          <w:type w:val="bbPlcHdr"/>
        </w:types>
        <w:behaviors>
          <w:behavior w:val="content"/>
        </w:behaviors>
        <w:guid w:val="{CEB78EC7-8B06-438A-BBBC-C478ADAB7789}"/>
      </w:docPartPr>
      <w:docPartBody>
        <w:p w:rsidR="0076215E" w:rsidRDefault="0076215E">
          <w:pPr>
            <w:pStyle w:val="B09D15075749468EAF74381C42FFD9E7"/>
          </w:pPr>
          <w:r w:rsidRPr="00616A07">
            <w:rPr>
              <w:rFonts w:ascii="Montserrat" w:eastAsia="Times New Roman" w:hAnsi="Montserrat"/>
              <w:color w:val="0000FF"/>
              <w:sz w:val="15"/>
              <w:szCs w:val="15"/>
            </w:rPr>
            <w:t xml:space="preserve">     </w:t>
          </w:r>
        </w:p>
      </w:docPartBody>
    </w:docPart>
    <w:docPart>
      <w:docPartPr>
        <w:name w:val="FF1C0A11B8D943509E9268558E9295CB"/>
        <w:category>
          <w:name w:val="General"/>
          <w:gallery w:val="placeholder"/>
        </w:category>
        <w:types>
          <w:type w:val="bbPlcHdr"/>
        </w:types>
        <w:behaviors>
          <w:behavior w:val="content"/>
        </w:behaviors>
        <w:guid w:val="{F6777EB2-63F8-4542-89A8-34B23D6FDE97}"/>
      </w:docPartPr>
      <w:docPartBody>
        <w:p w:rsidR="0076215E" w:rsidRDefault="0076215E">
          <w:pPr>
            <w:pStyle w:val="FF1C0A11B8D943509E9268558E9295CB"/>
          </w:pPr>
          <w:r w:rsidRPr="00616A07">
            <w:rPr>
              <w:rFonts w:ascii="Montserrat" w:eastAsia="Times New Roman" w:hAnsi="Montserrat"/>
              <w:color w:val="0000FF"/>
              <w:sz w:val="15"/>
              <w:szCs w:val="15"/>
            </w:rPr>
            <w:t xml:space="preserve">      </w:t>
          </w:r>
        </w:p>
      </w:docPartBody>
    </w:docPart>
    <w:docPart>
      <w:docPartPr>
        <w:name w:val="52BD7060628744F399F6E803A139129B"/>
        <w:category>
          <w:name w:val="General"/>
          <w:gallery w:val="placeholder"/>
        </w:category>
        <w:types>
          <w:type w:val="bbPlcHdr"/>
        </w:types>
        <w:behaviors>
          <w:behavior w:val="content"/>
        </w:behaviors>
        <w:guid w:val="{A6CF012F-0EA0-42DC-8D00-F87FB5B342A9}"/>
      </w:docPartPr>
      <w:docPartBody>
        <w:p w:rsidR="0076215E" w:rsidRDefault="0076215E">
          <w:pPr>
            <w:pStyle w:val="52BD7060628744F399F6E803A139129B"/>
          </w:pPr>
          <w:r w:rsidRPr="00616A07">
            <w:rPr>
              <w:rFonts w:ascii="Montserrat" w:eastAsia="Times New Roman" w:hAnsi="Montserrat"/>
              <w:color w:val="0000FF"/>
              <w:sz w:val="15"/>
              <w:szCs w:val="1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5E"/>
    <w:rsid w:val="00521A4C"/>
    <w:rsid w:val="00762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6EDA06102488DBD6C9E324B1698E3">
    <w:name w:val="1AE6EDA06102488DBD6C9E324B1698E3"/>
  </w:style>
  <w:style w:type="paragraph" w:customStyle="1" w:styleId="0A11427E26A44F24A8CDED528FB4A6E7">
    <w:name w:val="0A11427E26A44F24A8CDED528FB4A6E7"/>
  </w:style>
  <w:style w:type="paragraph" w:customStyle="1" w:styleId="9E23D7E5A0694C1288AA016DCD3E4253">
    <w:name w:val="9E23D7E5A0694C1288AA016DCD3E4253"/>
  </w:style>
  <w:style w:type="paragraph" w:customStyle="1" w:styleId="2713811122E54E4AA9677914201F16D6">
    <w:name w:val="2713811122E54E4AA9677914201F16D6"/>
  </w:style>
  <w:style w:type="paragraph" w:customStyle="1" w:styleId="4547BC43F504440F9B66F9AA40553F47">
    <w:name w:val="4547BC43F504440F9B66F9AA40553F47"/>
  </w:style>
  <w:style w:type="paragraph" w:customStyle="1" w:styleId="668134363A964B0D8CDE9921FDCCF4D9">
    <w:name w:val="668134363A964B0D8CDE9921FDCCF4D9"/>
  </w:style>
  <w:style w:type="paragraph" w:customStyle="1" w:styleId="4D07438594F5441189458155ABF9ADB1">
    <w:name w:val="4D07438594F5441189458155ABF9ADB1"/>
  </w:style>
  <w:style w:type="paragraph" w:customStyle="1" w:styleId="12C3E6C1827C46B1926A099B24B6002C">
    <w:name w:val="12C3E6C1827C46B1926A099B24B6002C"/>
  </w:style>
  <w:style w:type="paragraph" w:customStyle="1" w:styleId="01EB3DC4BFF04E9A9AE2CBA4C89FB7F7">
    <w:name w:val="01EB3DC4BFF04E9A9AE2CBA4C89FB7F7"/>
  </w:style>
  <w:style w:type="paragraph" w:customStyle="1" w:styleId="140189B3DEB44D229D11EE0D814538DE">
    <w:name w:val="140189B3DEB44D229D11EE0D814538DE"/>
  </w:style>
  <w:style w:type="paragraph" w:customStyle="1" w:styleId="2F17998A24934486A73225AC7614DC03">
    <w:name w:val="2F17998A24934486A73225AC7614DC03"/>
  </w:style>
  <w:style w:type="paragraph" w:customStyle="1" w:styleId="D356F8C293AB400BAC0E02936627EDC2">
    <w:name w:val="D356F8C293AB400BAC0E02936627EDC2"/>
  </w:style>
  <w:style w:type="paragraph" w:customStyle="1" w:styleId="55D8EB6CA0274E5DBC30AED7878C719C">
    <w:name w:val="55D8EB6CA0274E5DBC30AED7878C719C"/>
  </w:style>
  <w:style w:type="paragraph" w:customStyle="1" w:styleId="889675482FD3421CAD48F3E652CD5E21">
    <w:name w:val="889675482FD3421CAD48F3E652CD5E21"/>
  </w:style>
  <w:style w:type="paragraph" w:customStyle="1" w:styleId="06706BAA31984AECAF2B40365631EF25">
    <w:name w:val="06706BAA31984AECAF2B40365631EF25"/>
  </w:style>
  <w:style w:type="paragraph" w:customStyle="1" w:styleId="98BD1E5DDD2F4ECE84AE07FC8A82F8E9">
    <w:name w:val="98BD1E5DDD2F4ECE84AE07FC8A82F8E9"/>
  </w:style>
  <w:style w:type="paragraph" w:customStyle="1" w:styleId="0470010F6CC24473A6BFF8456DCFE41D">
    <w:name w:val="0470010F6CC24473A6BFF8456DCFE41D"/>
  </w:style>
  <w:style w:type="paragraph" w:customStyle="1" w:styleId="385D89C47DCC4039A00A9A6288E07DDC">
    <w:name w:val="385D89C47DCC4039A00A9A6288E07DDC"/>
  </w:style>
  <w:style w:type="paragraph" w:customStyle="1" w:styleId="F8112D3495D842F081FBE30850F87166">
    <w:name w:val="F8112D3495D842F081FBE30850F87166"/>
  </w:style>
  <w:style w:type="paragraph" w:customStyle="1" w:styleId="909711F6E95347E6B76E9A6870C1B938">
    <w:name w:val="909711F6E95347E6B76E9A6870C1B938"/>
  </w:style>
  <w:style w:type="paragraph" w:customStyle="1" w:styleId="B6129069BA864EBE9AF9D6CC984F763C">
    <w:name w:val="B6129069BA864EBE9AF9D6CC984F763C"/>
  </w:style>
  <w:style w:type="paragraph" w:customStyle="1" w:styleId="D17588FD7ED74220A0C959A0B09F65DA">
    <w:name w:val="D17588FD7ED74220A0C959A0B09F65DA"/>
  </w:style>
  <w:style w:type="paragraph" w:customStyle="1" w:styleId="B09D15075749468EAF74381C42FFD9E7">
    <w:name w:val="B09D15075749468EAF74381C42FFD9E7"/>
  </w:style>
  <w:style w:type="paragraph" w:customStyle="1" w:styleId="FF1C0A11B8D943509E9268558E9295CB">
    <w:name w:val="FF1C0A11B8D943509E9268558E9295CB"/>
  </w:style>
  <w:style w:type="paragraph" w:customStyle="1" w:styleId="52BD7060628744F399F6E803A139129B">
    <w:name w:val="52BD7060628744F399F6E803A139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ing" ma:contentTypeID="0x01010009E5452AE6CA1148B6701DE0DE8028F8001C2B44CD12AAE343BBE6C3EB2A27534900103A1234A0CD8540BD69D08A98F86AA8" ma:contentTypeVersion="14" ma:contentTypeDescription="" ma:contentTypeScope="" ma:versionID="c345e3407997855362cddc37a36ffed3">
  <xsd:schema xmlns:xsd="http://www.w3.org/2001/XMLSchema" xmlns:xs="http://www.w3.org/2001/XMLSchema" xmlns:p="http://schemas.microsoft.com/office/2006/metadata/properties" xmlns:ns2="07a9f1d9-92c8-4d14-a2e1-f0a9a683b59e" xmlns:ns3="9fa9a7d1-ad60-4969-b36f-7a6e84982453" xmlns:ns4="1a2f1408-34be-4f07-8141-8dd83c92d572" targetNamespace="http://schemas.microsoft.com/office/2006/metadata/properties" ma:root="true" ma:fieldsID="88eade0e21142b9da80978cfff927a0a" ns2:_="" ns3:_="" ns4:_="">
    <xsd:import namespace="07a9f1d9-92c8-4d14-a2e1-f0a9a683b59e"/>
    <xsd:import namespace="9fa9a7d1-ad60-4969-b36f-7a6e84982453"/>
    <xsd:import namespace="1a2f1408-34be-4f07-8141-8dd83c92d572"/>
    <xsd:element name="properties">
      <xsd:complexType>
        <xsd:sequence>
          <xsd:element name="documentManagement">
            <xsd:complexType>
              <xsd:all>
                <xsd:element ref="ns2:Month" minOccurs="0"/>
                <xsd:element ref="ns2:Year_x0020_Ending" minOccurs="0"/>
                <xsd:element ref="ns3:aa09126af08e43d985ac01f51e6f86c0" minOccurs="0"/>
                <xsd:element ref="ns3:TaxCatchAll" minOccurs="0"/>
                <xsd:element ref="ns3:TaxCatchAllLabe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9f1d9-92c8-4d14-a2e1-f0a9a683b59e" elementFormDefault="qualified">
    <xsd:import namespace="http://schemas.microsoft.com/office/2006/documentManagement/types"/>
    <xsd:import namespace="http://schemas.microsoft.com/office/infopath/2007/PartnerControls"/>
    <xsd:element name="Month" ma:index="4"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_x0020_Ending" ma:index="5" nillable="true" ma:displayName="Year Ending" ma:format="Dropdown" ma:internalName="Year_x0020_Ending">
      <xsd:simpleType>
        <xsd:restriction base="dms:Choice">
          <xsd:enumeration value="2021"/>
          <xsd:enumeration value="2020"/>
          <xsd:enumeration value="2019"/>
          <xsd:enumeration value="2018"/>
          <xsd:enumeration value="2017"/>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a9a7d1-ad60-4969-b36f-7a6e84982453" elementFormDefault="qualified">
    <xsd:import namespace="http://schemas.microsoft.com/office/2006/documentManagement/types"/>
    <xsd:import namespace="http://schemas.microsoft.com/office/infopath/2007/PartnerControls"/>
    <xsd:element name="aa09126af08e43d985ac01f51e6f86c0" ma:index="8" nillable="true" ma:taxonomy="true" ma:internalName="aa09126af08e43d985ac01f51e6f86c0" ma:taxonomyFieldName="ARTC_BCSClassification" ma:displayName="BCS Classification" ma:readOnly="false" ma:default="" ma:fieldId="{aa09126a-f08e-43d9-85ac-01f51e6f86c0}" ma:sspId="c578bfd9-f5d2-4a77-b4fc-36e12f0ec5a1" ma:termSetId="e734ec96-05c7-4c5d-8fbe-ac2753fdb8a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905b3fd-f254-44cd-b289-3116358ee9ef}" ma:internalName="TaxCatchAll" ma:readOnly="false" ma:showField="CatchAllData" ma:web="07a9f1d9-92c8-4d14-a2e1-f0a9a683b59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05b3fd-f254-44cd-b289-3116358ee9ef}" ma:internalName="TaxCatchAllLabel" ma:readOnly="true" ma:showField="CatchAllDataLabel" ma:web="07a9f1d9-92c8-4d14-a2e1-f0a9a683b5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f1408-34be-4f07-8141-8dd83c92d57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09126af08e43d985ac01f51e6f86c0 xmlns="9fa9a7d1-ad60-4969-b36f-7a6e84982453">
      <Terms xmlns="http://schemas.microsoft.com/office/infopath/2007/PartnerControls"/>
    </aa09126af08e43d985ac01f51e6f86c0>
    <TaxCatchAll xmlns="9fa9a7d1-ad60-4969-b36f-7a6e84982453" xsi:nil="true"/>
    <Year_x0020_Ending xmlns="07a9f1d9-92c8-4d14-a2e1-f0a9a683b59e" xsi:nil="true"/>
    <Month xmlns="07a9f1d9-92c8-4d14-a2e1-f0a9a683b59e" xsi:nil="true"/>
    <SharedWithUsers xmlns="07a9f1d9-92c8-4d14-a2e1-f0a9a683b59e">
      <UserInfo>
        <DisplayName/>
        <AccountId xsi:nil="true"/>
        <AccountType/>
      </UserInfo>
    </SharedWithUsers>
  </documentManagement>
</p:properties>
</file>

<file path=customXml/item4.xml><?xml version="1.0" encoding="utf-8"?>
<?mso-contentType ?>
<SharedContentType xmlns="Microsoft.SharePoint.Taxonomy.ContentTypeSync" SourceId="c578bfd9-f5d2-4a77-b4fc-36e12f0ec5a1" ContentTypeId="0x01010009E5452AE6CA1148B6701DE0DE8028F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F2D4-DE3C-438E-B991-8EBD2E535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9f1d9-92c8-4d14-a2e1-f0a9a683b59e"/>
    <ds:schemaRef ds:uri="9fa9a7d1-ad60-4969-b36f-7a6e84982453"/>
    <ds:schemaRef ds:uri="1a2f1408-34be-4f07-8141-8dd83c92d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58235-1A26-4F6D-9C3E-AD970924A216}">
  <ds:schemaRefs>
    <ds:schemaRef ds:uri="http://schemas.microsoft.com/sharepoint/v3/contenttype/forms"/>
  </ds:schemaRefs>
</ds:datastoreItem>
</file>

<file path=customXml/itemProps3.xml><?xml version="1.0" encoding="utf-8"?>
<ds:datastoreItem xmlns:ds="http://schemas.openxmlformats.org/officeDocument/2006/customXml" ds:itemID="{3DC0C28E-79D8-4B1E-8C35-7FFB03C96DF1}">
  <ds:schemaRefs>
    <ds:schemaRef ds:uri="http://schemas.microsoft.com/office/2006/metadata/properties"/>
    <ds:schemaRef ds:uri="http://schemas.microsoft.com/office/infopath/2007/PartnerControls"/>
    <ds:schemaRef ds:uri="9fa9a7d1-ad60-4969-b36f-7a6e84982453"/>
    <ds:schemaRef ds:uri="07a9f1d9-92c8-4d14-a2e1-f0a9a683b59e"/>
  </ds:schemaRefs>
</ds:datastoreItem>
</file>

<file path=customXml/itemProps4.xml><?xml version="1.0" encoding="utf-8"?>
<ds:datastoreItem xmlns:ds="http://schemas.openxmlformats.org/officeDocument/2006/customXml" ds:itemID="{DF754999-7B79-47DB-8E5D-B462CFC96CFB}">
  <ds:schemaRefs>
    <ds:schemaRef ds:uri="Microsoft.SharePoint.Taxonomy.ContentTypeSync"/>
  </ds:schemaRefs>
</ds:datastoreItem>
</file>

<file path=customXml/itemProps5.xml><?xml version="1.0" encoding="utf-8"?>
<ds:datastoreItem xmlns:ds="http://schemas.openxmlformats.org/officeDocument/2006/customXml" ds:itemID="{698F2595-3803-4001-9BD3-5C5C69D7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MR-RCP-WF-077 - Health Management Plan</Template>
  <TotalTime>4</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Martinus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Medical Health Plan</dc:subject>
  <dc:creator>Garry Swann</dc:creator>
  <cp:keywords/>
  <dc:description>Medical Health Plan, HMP</dc:description>
  <cp:lastModifiedBy>Garry Swann</cp:lastModifiedBy>
  <cp:revision>7</cp:revision>
  <cp:lastPrinted>2022-09-04T22:18:00Z</cp:lastPrinted>
  <dcterms:created xsi:type="dcterms:W3CDTF">2022-10-05T02:51:00Z</dcterms:created>
  <dcterms:modified xsi:type="dcterms:W3CDTF">2022-12-01T20:28:00Z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0x01010009E5452AE6CA1148B6701DE0DE8028F8001C2B44CD12AAE343BBE6C3EB2A27534900103A1234A0CD8540BD69D08A98F86AA8</vt:lpwstr>
  </property>
  <property fmtid="{D5CDD505-2E9C-101B-9397-08002B2CF9AE}" pid="3" name="Order">
    <vt:r8>328200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ARTC_BCSClassification">
    <vt:lpwstr/>
  </property>
</Properties>
</file>